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A0FE2" w:rsidRDefault="00927045">
      <w:pPr>
        <w:snapToGrid w:val="0"/>
        <w:spacing w:before="6pt" w:after="6pt" w:line="18pt" w:lineRule="exact"/>
        <w:ind w:start="-54pt" w:end="-43.70pt"/>
        <w:jc w:val="center"/>
      </w:pPr>
      <w:r>
        <w:rPr>
          <w:rFonts w:eastAsia="標楷體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685800" cy="342900"/>
            <wp:effectExtent l="0" t="0" r="19050" b="19050"/>
            <wp:wrapNone/>
            <wp:docPr id="1" name="Text Box 6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FF0000"/>
                      </a:solidFill>
                      <a:prstDash val="solid"/>
                    </a:ln>
                  </wp:spPr>
                  <wp:txbx>
                    <wne:txbxContent>
                      <w:p w:rsidR="00EA0FE2" w:rsidRDefault="0092704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範本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342900"/>
            <wp:effectExtent l="0" t="0" r="19050" b="19050"/>
            <wp:wrapNone/>
            <wp:docPr id="2" name="Text Box 3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8">
                      <a:solidFill>
                        <a:srgbClr val="FFFFFF"/>
                      </a:solidFill>
                      <a:prstDash val="solid"/>
                    </a:ln>
                  </wp:spPr>
                  <wp:txbx>
                    <wne:txbxContent>
                      <w:p w:rsidR="00EA0FE2" w:rsidRDefault="0092704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【附表三】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5143499</wp:posOffset>
            </wp:positionH>
            <wp:positionV relativeFrom="paragraph">
              <wp:posOffset>342900</wp:posOffset>
            </wp:positionV>
            <wp:extent cx="1828800" cy="342900"/>
            <wp:effectExtent l="0" t="0" r="0" b="0"/>
            <wp:wrapNone/>
            <wp:docPr id="3" name="Text Box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wp:spPr>
                  <wp:txbx>
                    <wne:txbxContent>
                      <w:p w:rsidR="00EA0FE2" w:rsidRDefault="00927045">
                        <w:r>
                          <w:rPr>
                            <w:rFonts w:eastAsia="標楷體"/>
                            <w:spacing w:val="-20"/>
                          </w:rPr>
                          <w:t>病歷號：</w:t>
                        </w:r>
                        <w:r>
                          <w:rPr>
                            <w:rFonts w:eastAsia="標楷體"/>
                            <w:spacing w:val="-20"/>
                            <w:u w:val="single"/>
                          </w:rPr>
                          <w:t xml:space="preserve">                     </w:t>
                        </w:r>
                      </w:p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</wp:anchor>
        </w:drawing>
      </w:r>
      <w:r>
        <w:rPr>
          <w:rFonts w:eastAsia="標楷體"/>
          <w:b/>
          <w:bCs/>
          <w:sz w:val="36"/>
          <w:szCs w:val="36"/>
        </w:rPr>
        <w:t>婦女乳房攝影檢查表</w:t>
      </w:r>
    </w:p>
    <w:p w:rsidR="00EA0FE2" w:rsidRDefault="00927045">
      <w:pPr>
        <w:spacing w:line="0pt" w:lineRule="atLeast"/>
        <w:ind w:start="-2.75pt"/>
      </w:pPr>
      <w:r>
        <w:rPr>
          <w:rFonts w:ascii="標楷體" w:eastAsia="標楷體" w:hAnsi="標楷體"/>
          <w:b/>
          <w:bCs/>
          <w:color w:val="000000"/>
          <w:sz w:val="22"/>
          <w:szCs w:val="22"/>
        </w:rPr>
        <w:t>支付方式：</w:t>
      </w:r>
      <w:r>
        <w:rPr>
          <w:rFonts w:ascii="標楷體" w:eastAsia="標楷體" w:hAnsi="標楷體"/>
          <w:color w:val="000000"/>
          <w:sz w:val="22"/>
          <w:shd w:val="clear" w:color="auto" w:fill="FFFFFF"/>
        </w:rPr>
        <w:t>■</w:t>
      </w:r>
      <w:r>
        <w:rPr>
          <w:rFonts w:ascii="標楷體" w:eastAsia="標楷體" w:hAnsi="標楷體"/>
          <w:color w:val="000000"/>
          <w:sz w:val="22"/>
        </w:rPr>
        <w:t>預防保健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健保醫療給付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其他公務預算補助</w:t>
      </w:r>
      <w:r>
        <w:rPr>
          <w:rFonts w:ascii="標楷體" w:eastAsia="標楷體" w:hAnsi="標楷體"/>
          <w:color w:val="000000"/>
          <w:sz w:val="22"/>
        </w:rPr>
        <w:t xml:space="preserve">  □</w:t>
      </w:r>
      <w:r>
        <w:rPr>
          <w:rFonts w:ascii="標楷體" w:eastAsia="標楷體" w:hAnsi="標楷體"/>
          <w:color w:val="000000"/>
          <w:sz w:val="22"/>
        </w:rPr>
        <w:t>其他</w:t>
      </w:r>
    </w:p>
    <w:p w:rsidR="00EA0FE2" w:rsidRDefault="00927045">
      <w:pPr>
        <w:spacing w:line="0pt" w:lineRule="atLeast"/>
        <w:ind w:start="-2.75pt"/>
      </w:pPr>
      <w:r>
        <w:rPr>
          <w:rFonts w:ascii="標楷體" w:eastAsia="標楷體" w:hAnsi="標楷體"/>
          <w:b/>
          <w:bCs/>
          <w:color w:val="000000"/>
          <w:sz w:val="22"/>
          <w:szCs w:val="22"/>
        </w:rPr>
        <w:t>乳房攝影車篩檢：</w:t>
      </w:r>
      <w:r>
        <w:rPr>
          <w:rFonts w:ascii="標楷體" w:eastAsia="標楷體" w:hAnsi="標楷體"/>
          <w:color w:val="000000"/>
          <w:sz w:val="22"/>
        </w:rPr>
        <w:t>□</w:t>
      </w:r>
      <w:r>
        <w:rPr>
          <w:rFonts w:ascii="標楷體" w:eastAsia="標楷體" w:hAnsi="標楷體"/>
          <w:color w:val="000000"/>
          <w:sz w:val="22"/>
        </w:rPr>
        <w:t>是</w:t>
      </w:r>
      <w:r>
        <w:rPr>
          <w:rFonts w:ascii="標楷體" w:eastAsia="標楷體" w:hAnsi="標楷體"/>
          <w:color w:val="000000"/>
          <w:sz w:val="22"/>
        </w:rPr>
        <w:t xml:space="preserve">  </w:t>
      </w:r>
      <w:r>
        <w:rPr>
          <w:rFonts w:ascii="標楷體" w:eastAsia="標楷體" w:hAnsi="標楷體"/>
          <w:color w:val="000000"/>
          <w:sz w:val="22"/>
          <w:shd w:val="clear" w:color="auto" w:fill="FFFFFF"/>
        </w:rPr>
        <w:t>■</w:t>
      </w:r>
      <w:r>
        <w:rPr>
          <w:rFonts w:ascii="標楷體" w:eastAsia="標楷體" w:hAnsi="標楷體"/>
          <w:color w:val="000000"/>
          <w:sz w:val="22"/>
        </w:rPr>
        <w:t>否</w:t>
      </w:r>
    </w:p>
    <w:p w:rsidR="00EA0FE2" w:rsidRDefault="00927045">
      <w:pPr>
        <w:snapToGrid w:val="0"/>
        <w:spacing w:before="3.60pt"/>
      </w:pPr>
      <w:r>
        <w:rPr>
          <w:rFonts w:eastAsia="標楷體"/>
          <w:b/>
          <w:bCs/>
          <w:sz w:val="22"/>
          <w:szCs w:val="22"/>
        </w:rPr>
        <w:t>一、個人基本資料</w:t>
      </w:r>
      <w:r>
        <w:rPr>
          <w:rFonts w:ascii="標楷體" w:eastAsia="標楷體" w:hAnsi="標楷體"/>
          <w:b/>
          <w:bCs/>
          <w:color w:val="FF0000"/>
          <w:sz w:val="22"/>
          <w:szCs w:val="22"/>
        </w:rPr>
        <w:t>（檢查婦女填寫）</w:t>
      </w:r>
      <w:r>
        <w:rPr>
          <w:rFonts w:ascii="標楷體" w:eastAsia="標楷體" w:hAnsi="標楷體"/>
          <w:b/>
          <w:bCs/>
          <w:sz w:val="22"/>
          <w:szCs w:val="22"/>
        </w:rPr>
        <w:t xml:space="preserve">                         </w:t>
      </w:r>
      <w:r>
        <w:rPr>
          <w:rFonts w:ascii="標楷體" w:eastAsia="標楷體" w:hAnsi="標楷體"/>
          <w:b/>
          <w:bCs/>
        </w:rPr>
        <w:t>轉介單位</w:t>
      </w:r>
      <w:r>
        <w:rPr>
          <w:rFonts w:ascii="標楷體" w:eastAsia="標楷體" w:hAnsi="標楷體"/>
          <w:b/>
          <w:bCs/>
        </w:rPr>
        <w:t>:</w:t>
      </w:r>
      <w:r>
        <w:rPr>
          <w:rFonts w:ascii="標楷體" w:eastAsia="標楷體" w:hAnsi="標楷體"/>
          <w:b/>
          <w:bCs/>
        </w:rPr>
        <w:t>台中縣烏日鄉衛生所</w:t>
      </w:r>
      <w:r>
        <w:rPr>
          <w:rFonts w:ascii="標楷體" w:eastAsia="標楷體" w:hAnsi="標楷體"/>
          <w:b/>
          <w:bCs/>
        </w:rPr>
        <w:t xml:space="preserve"> </w:t>
      </w:r>
    </w:p>
    <w:tbl>
      <w:tblPr>
        <w:tblW w:w="100.74%" w:type="pct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985"/>
        <w:gridCol w:w="1491"/>
        <w:gridCol w:w="243"/>
        <w:gridCol w:w="245"/>
        <w:gridCol w:w="245"/>
        <w:gridCol w:w="38"/>
        <w:gridCol w:w="206"/>
        <w:gridCol w:w="246"/>
        <w:gridCol w:w="246"/>
        <w:gridCol w:w="244"/>
        <w:gridCol w:w="246"/>
        <w:gridCol w:w="246"/>
        <w:gridCol w:w="263"/>
        <w:gridCol w:w="124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08"/>
      </w:tblGrid>
      <w:tr w:rsidR="00EA0FE2">
        <w:tblPrEx>
          <w:tblCellMar>
            <w:top w:w="0pt" w:type="dxa"/>
            <w:bottom w:w="0pt" w:type="dxa"/>
          </w:tblCellMar>
        </w:tblPrEx>
        <w:trPr>
          <w:trHeight w:val="610"/>
        </w:trPr>
        <w:tc>
          <w:tcPr>
            <w:tcW w:w="15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姓名：</w:t>
            </w:r>
            <w:r>
              <w:rPr>
                <w:rFonts w:eastAsia="標楷體"/>
                <w:color w:val="FF0000"/>
                <w:sz w:val="22"/>
                <w:szCs w:val="22"/>
              </w:rPr>
              <w:t>林</w:t>
            </w:r>
            <w:r>
              <w:rPr>
                <w:rFonts w:eastAsia="標楷體"/>
                <w:color w:val="FF0000"/>
                <w:sz w:val="22"/>
                <w:szCs w:val="22"/>
              </w:rPr>
              <w:t>○○</w:t>
            </w:r>
          </w:p>
        </w:tc>
        <w:tc>
          <w:tcPr>
            <w:tcW w:w="75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身份證字號：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L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6</w:t>
            </w:r>
          </w:p>
        </w:tc>
        <w:tc>
          <w:tcPr>
            <w:tcW w:w="1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6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7</w:t>
            </w:r>
          </w:p>
        </w:tc>
        <w:tc>
          <w:tcPr>
            <w:tcW w:w="1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7</w:t>
            </w:r>
          </w:p>
        </w:tc>
        <w:tc>
          <w:tcPr>
            <w:tcW w:w="13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color w:val="FF0000"/>
                <w:sz w:val="22"/>
                <w:szCs w:val="22"/>
              </w:rPr>
              <w:t>7</w:t>
            </w:r>
          </w:p>
        </w:tc>
        <w:tc>
          <w:tcPr>
            <w:tcW w:w="62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護照號碼：</w:t>
            </w:r>
          </w:p>
          <w:p w:rsidR="00EA0FE2" w:rsidRDefault="00927045">
            <w:pPr>
              <w:snapToGrid w:val="0"/>
              <w:spacing w:line="12pt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外籍人士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  <w:trHeight w:val="568"/>
        </w:trPr>
        <w:tc>
          <w:tcPr>
            <w:tcW w:w="349.60pt" w:type="dxa"/>
            <w:gridSpan w:val="1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現居住地址：</w:t>
            </w:r>
          </w:p>
          <w:p w:rsidR="00EA0FE2" w:rsidRDefault="00927045">
            <w:pPr>
              <w:snapToGrid w:val="0"/>
              <w:spacing w:line="12pt" w:lineRule="exact"/>
              <w:ind w:firstLine="11pt"/>
              <w:jc w:val="both"/>
            </w:pPr>
            <w:r>
              <w:rPr>
                <w:rFonts w:eastAsia="標楷體"/>
                <w:color w:val="FF0000"/>
                <w:sz w:val="22"/>
                <w:szCs w:val="22"/>
              </w:rPr>
              <w:t>台中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縣</w:t>
            </w:r>
            <w:r>
              <w:rPr>
                <w:rFonts w:eastAsia="標楷體"/>
                <w:color w:val="FF0000"/>
                <w:sz w:val="22"/>
                <w:szCs w:val="22"/>
              </w:rPr>
              <w:t>和平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鄉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FF0000"/>
                <w:sz w:val="22"/>
                <w:szCs w:val="22"/>
              </w:rPr>
              <w:t>梨山</w:t>
            </w:r>
            <w:r>
              <w:rPr>
                <w:rFonts w:eastAsia="標楷體"/>
                <w:sz w:val="22"/>
                <w:szCs w:val="22"/>
              </w:rPr>
              <w:t>村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街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路</w:t>
            </w: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巷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        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EA0FE2" w:rsidRDefault="00927045">
            <w:pPr>
              <w:snapToGrid w:val="0"/>
              <w:spacing w:line="12pt" w:lineRule="exact"/>
              <w:ind w:firstLine="11p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          </w:t>
            </w:r>
            <w:r>
              <w:rPr>
                <w:rFonts w:eastAsia="標楷體"/>
                <w:sz w:val="22"/>
                <w:szCs w:val="22"/>
              </w:rPr>
              <w:t>區鎮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里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>中興</w:t>
            </w:r>
            <w:r>
              <w:rPr>
                <w:rFonts w:eastAsia="標楷體"/>
                <w:sz w:val="22"/>
                <w:szCs w:val="22"/>
              </w:rPr>
              <w:t>路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>四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段</w:t>
            </w:r>
            <w:r>
              <w:rPr>
                <w:rFonts w:eastAsia="標楷體"/>
                <w:sz w:val="22"/>
                <w:szCs w:val="22"/>
              </w:rPr>
              <w:t xml:space="preserve">           </w:t>
            </w:r>
            <w:r>
              <w:rPr>
                <w:rFonts w:eastAsia="標楷體"/>
                <w:sz w:val="22"/>
                <w:szCs w:val="22"/>
              </w:rPr>
              <w:t>弄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color w:val="FF0000"/>
                <w:sz w:val="22"/>
                <w:szCs w:val="22"/>
              </w:rPr>
              <w:t>73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號</w:t>
            </w:r>
            <w:r>
              <w:rPr>
                <w:rFonts w:eastAsia="標楷體"/>
                <w:sz w:val="22"/>
                <w:szCs w:val="22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樓</w:t>
            </w:r>
          </w:p>
          <w:p w:rsidR="00EA0FE2" w:rsidRDefault="00927045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鄉鎮市區代碼：</w:t>
            </w:r>
            <w:r>
              <w:rPr>
                <w:rFonts w:eastAsia="標楷體"/>
                <w:sz w:val="22"/>
                <w:szCs w:val="22"/>
              </w:rPr>
              <w:t>□□□□</w:t>
            </w:r>
          </w:p>
        </w:tc>
        <w:tc>
          <w:tcPr>
            <w:tcW w:w="179.10pt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5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出生日期：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46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01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01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:rsidR="00EA0FE2" w:rsidRDefault="00927045">
            <w:pPr>
              <w:snapToGrid w:val="0"/>
              <w:spacing w:line="15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年齡：</w:t>
            </w:r>
            <w:r>
              <w:rPr>
                <w:rFonts w:eastAsia="標楷體"/>
                <w:color w:val="FF0000"/>
                <w:sz w:val="22"/>
                <w:szCs w:val="22"/>
              </w:rPr>
              <w:t>55</w:t>
            </w:r>
            <w:r>
              <w:rPr>
                <w:rFonts w:eastAsia="標楷體"/>
                <w:color w:val="FF0000"/>
              </w:rPr>
              <w:t xml:space="preserve">  </w:t>
            </w: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  <w:trHeight w:val="479"/>
        </w:trPr>
        <w:tc>
          <w:tcPr>
            <w:tcW w:w="349.60pt" w:type="dxa"/>
            <w:gridSpan w:val="13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9.10pt" w:type="dxa"/>
            <w:gridSpan w:val="11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5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電話：</w:t>
            </w:r>
            <w:r>
              <w:rPr>
                <w:rFonts w:eastAsia="標楷體"/>
                <w:color w:val="FF0000"/>
                <w:sz w:val="22"/>
                <w:szCs w:val="22"/>
              </w:rPr>
              <w:t>（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04 </w:t>
            </w:r>
            <w:r>
              <w:rPr>
                <w:rFonts w:eastAsia="標楷體"/>
                <w:color w:val="FF0000"/>
                <w:sz w:val="22"/>
                <w:szCs w:val="22"/>
              </w:rPr>
              <w:t>）</w:t>
            </w:r>
            <w:r>
              <w:rPr>
                <w:rFonts w:eastAsia="標楷體"/>
                <w:color w:val="FF0000"/>
                <w:sz w:val="22"/>
                <w:szCs w:val="22"/>
              </w:rPr>
              <w:t>23381027</w:t>
            </w:r>
          </w:p>
          <w:p w:rsidR="00EA0FE2" w:rsidRDefault="00927045">
            <w:pPr>
              <w:snapToGrid w:val="0"/>
              <w:spacing w:line="15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手機：</w:t>
            </w:r>
            <w:r>
              <w:rPr>
                <w:rFonts w:eastAsia="標楷體"/>
                <w:color w:val="FF0000"/>
                <w:sz w:val="22"/>
                <w:szCs w:val="22"/>
              </w:rPr>
              <w:t>0911-000001</w:t>
            </w: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528.70pt" w:type="dxa"/>
            <w:gridSpan w:val="2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教育程度：</w:t>
            </w:r>
            <w:r>
              <w:rPr>
                <w:rFonts w:eastAsia="標楷體"/>
                <w:sz w:val="22"/>
                <w:szCs w:val="22"/>
              </w:rPr>
              <w:t xml:space="preserve">□ </w:t>
            </w:r>
            <w:r>
              <w:rPr>
                <w:rFonts w:eastAsia="標楷體"/>
                <w:sz w:val="22"/>
                <w:szCs w:val="22"/>
              </w:rPr>
              <w:t>不識字；</w:t>
            </w:r>
            <w:r>
              <w:rPr>
                <w:rFonts w:eastAsia="標楷體"/>
                <w:sz w:val="22"/>
                <w:szCs w:val="22"/>
              </w:rPr>
              <w:t xml:space="preserve">  □ </w:t>
            </w:r>
            <w:r>
              <w:rPr>
                <w:rFonts w:eastAsia="標楷體"/>
                <w:sz w:val="22"/>
                <w:szCs w:val="22"/>
              </w:rPr>
              <w:t>小學；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國（初）中；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FF0000"/>
                <w:sz w:val="28"/>
                <w:szCs w:val="28"/>
              </w:rPr>
              <w:t></w:t>
            </w:r>
            <w:r>
              <w:rPr>
                <w:rFonts w:eastAsia="標楷體"/>
                <w:sz w:val="22"/>
                <w:szCs w:val="22"/>
              </w:rPr>
              <w:t>高中專科；</w:t>
            </w:r>
            <w:r>
              <w:rPr>
                <w:rFonts w:eastAsia="標楷體"/>
                <w:sz w:val="22"/>
                <w:szCs w:val="22"/>
              </w:rPr>
              <w:t xml:space="preserve">  □ </w:t>
            </w:r>
            <w:r>
              <w:rPr>
                <w:rFonts w:eastAsia="標楷體"/>
                <w:sz w:val="22"/>
                <w:szCs w:val="22"/>
              </w:rPr>
              <w:t>大學以上</w:t>
            </w: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264.4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身高：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158       </w:t>
            </w:r>
            <w:r>
              <w:rPr>
                <w:rFonts w:eastAsia="標楷體"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sz w:val="22"/>
                <w:szCs w:val="22"/>
              </w:rPr>
              <w:t>公分</w:t>
            </w:r>
          </w:p>
        </w:tc>
        <w:tc>
          <w:tcPr>
            <w:tcW w:w="264.30pt" w:type="dxa"/>
            <w:gridSpan w:val="1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體重：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55         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公斤</w:t>
            </w:r>
          </w:p>
        </w:tc>
      </w:tr>
    </w:tbl>
    <w:p w:rsidR="00EA0FE2" w:rsidRDefault="00927045">
      <w:pPr>
        <w:snapToGrid w:val="0"/>
        <w:spacing w:before="3.60p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/>
          <w:b/>
          <w:bCs/>
          <w:sz w:val="22"/>
          <w:szCs w:val="22"/>
        </w:rPr>
        <w:t>二、個案臨床資料（檢查婦女填寫）</w:t>
      </w:r>
    </w:p>
    <w:p w:rsidR="00EA0FE2" w:rsidRDefault="00927045">
      <w:pPr>
        <w:snapToGrid w:val="0"/>
        <w:spacing w:line="12pt" w:lineRule="atLeast"/>
        <w:ind w:firstLine="33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1.</w:t>
      </w:r>
      <w:r>
        <w:rPr>
          <w:rFonts w:ascii="標楷體" w:eastAsia="標楷體" w:hAnsi="標楷體"/>
          <w:sz w:val="22"/>
          <w:szCs w:val="22"/>
        </w:rPr>
        <w:t>有無得過下列疾病？</w:t>
      </w:r>
    </w:p>
    <w:p w:rsidR="00EA0FE2" w:rsidRDefault="00927045">
      <w:pPr>
        <w:tabs>
          <w:tab w:val="start" w:pos="252pt"/>
        </w:tabs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有：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乳房良性相關疾病；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乳癌；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其他癌症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</w:t>
      </w:r>
    </w:p>
    <w:p w:rsidR="00EA0FE2" w:rsidRDefault="00927045">
      <w:pPr>
        <w:tabs>
          <w:tab w:val="start" w:pos="252pt"/>
        </w:tabs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無</w:t>
      </w:r>
    </w:p>
    <w:p w:rsidR="00EA0FE2" w:rsidRDefault="00927045">
      <w:pPr>
        <w:snapToGrid w:val="0"/>
        <w:spacing w:line="12pt" w:lineRule="atLeast"/>
        <w:ind w:firstLine="33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2.</w:t>
      </w:r>
      <w:r>
        <w:rPr>
          <w:rFonts w:ascii="標楷體" w:eastAsia="標楷體" w:hAnsi="標楷體"/>
          <w:sz w:val="22"/>
          <w:szCs w:val="22"/>
        </w:rPr>
        <w:t>家族史：與您有血緣的家屬中，有無人得過乳癌？</w:t>
      </w:r>
    </w:p>
    <w:p w:rsidR="00EA0FE2" w:rsidRDefault="00927045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有（姑姑指父親的親姊妹，阿姨指母親的親姊妹）</w:t>
      </w:r>
    </w:p>
    <w:tbl>
      <w:tblPr>
        <w:tblW w:w="71.96%" w:type="pct"/>
        <w:tblInd w:w="91.2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33"/>
        <w:gridCol w:w="840"/>
        <w:gridCol w:w="840"/>
        <w:gridCol w:w="839"/>
        <w:gridCol w:w="839"/>
        <w:gridCol w:w="839"/>
        <w:gridCol w:w="839"/>
        <w:gridCol w:w="836"/>
      </w:tblGrid>
      <w:tr w:rsidR="00EA0FE2">
        <w:tblPrEx>
          <w:tblCellMar>
            <w:top w:w="0pt" w:type="dxa"/>
            <w:bottom w:w="0pt" w:type="dxa"/>
          </w:tblCellMar>
        </w:tblPrEx>
        <w:tc>
          <w:tcPr>
            <w:tcW w:w="8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血緣關係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母親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姊妹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女兒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祖母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pStyle w:val="xl32"/>
              <w:widowControl w:val="0"/>
              <w:snapToGrid w:val="0"/>
              <w:spacing w:before="0pt" w:after="0pt" w:line="12pt" w:lineRule="atLeast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外祖母</w:t>
            </w: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姑姑</w:t>
            </w:r>
          </w:p>
        </w:tc>
        <w:tc>
          <w:tcPr>
            <w:tcW w:w="4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阿姨</w:t>
            </w:r>
          </w:p>
        </w:tc>
      </w:tr>
      <w:tr w:rsidR="00EA0FE2">
        <w:tblPrEx>
          <w:tblCellMar>
            <w:top w:w="0pt" w:type="dxa"/>
            <w:bottom w:w="0pt" w:type="dxa"/>
          </w:tblCellMar>
        </w:tblPrEx>
        <w:tc>
          <w:tcPr>
            <w:tcW w:w="8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927045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罹患乳癌人數</w:t>
            </w: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EA0FE2" w:rsidRDefault="00EA0FE2">
            <w:pPr>
              <w:snapToGrid w:val="0"/>
              <w:spacing w:line="12pt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A0FE2" w:rsidRDefault="00927045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無</w:t>
      </w:r>
      <w:r>
        <w:rPr>
          <w:rFonts w:ascii="標楷體" w:eastAsia="標楷體" w:hAnsi="標楷體"/>
          <w:sz w:val="22"/>
          <w:szCs w:val="22"/>
        </w:rPr>
        <w:t xml:space="preserve">   </w:t>
      </w:r>
    </w:p>
    <w:p w:rsidR="00EA0FE2" w:rsidRDefault="00927045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3.</w:t>
      </w:r>
      <w:r>
        <w:rPr>
          <w:rFonts w:ascii="標楷體" w:eastAsia="標楷體" w:hAnsi="標楷體"/>
          <w:sz w:val="22"/>
          <w:szCs w:val="22"/>
        </w:rPr>
        <w:t>月經史：初經年齡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歲（實歲）；</w:t>
      </w:r>
    </w:p>
    <w:p w:rsidR="00EA0FE2" w:rsidRDefault="00927045">
      <w:pPr>
        <w:snapToGrid w:val="0"/>
        <w:spacing w:line="12pt" w:lineRule="atLeast"/>
        <w:ind w:firstLine="60.85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是否已停經？</w:t>
      </w:r>
    </w:p>
    <w:p w:rsidR="00EA0FE2" w:rsidRDefault="00927045">
      <w:pPr>
        <w:snapToGrid w:val="0"/>
        <w:spacing w:line="12pt" w:lineRule="atLeast"/>
        <w:ind w:firstLine="60.50pt"/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是：停經年齡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歲（實歲）</w:t>
      </w:r>
    </w:p>
    <w:p w:rsidR="00EA0FE2" w:rsidRDefault="00927045">
      <w:pPr>
        <w:snapToGrid w:val="0"/>
        <w:spacing w:line="12pt" w:lineRule="atLeast"/>
        <w:ind w:firstLine="99pt"/>
      </w:pPr>
      <w:r>
        <w:rPr>
          <w:rFonts w:ascii="標楷體" w:eastAsia="標楷體" w:hAnsi="標楷體"/>
          <w:sz w:val="22"/>
          <w:szCs w:val="22"/>
        </w:rPr>
        <w:t>停經原因：</w:t>
      </w: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自然停經；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子宮切除；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卵巢切除；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其他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</w:p>
    <w:p w:rsidR="00EA0FE2" w:rsidRDefault="00927045">
      <w:pPr>
        <w:snapToGrid w:val="0"/>
        <w:spacing w:line="12pt" w:lineRule="atLeast"/>
        <w:ind w:firstLine="60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否</w:t>
      </w:r>
    </w:p>
    <w:p w:rsidR="00EA0FE2" w:rsidRDefault="00927045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4.</w:t>
      </w:r>
      <w:r>
        <w:rPr>
          <w:rFonts w:ascii="標楷體" w:eastAsia="標楷體" w:hAnsi="標楷體"/>
          <w:sz w:val="22"/>
          <w:szCs w:val="22"/>
        </w:rPr>
        <w:t>生育史：生產次數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次</w:t>
      </w:r>
    </w:p>
    <w:p w:rsidR="00EA0FE2" w:rsidRDefault="00927045">
      <w:pPr>
        <w:snapToGrid w:val="0"/>
        <w:spacing w:line="12pt" w:lineRule="atLeast"/>
        <w:ind w:firstLine="93.50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有無哺餵母乳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/>
          <w:sz w:val="22"/>
          <w:szCs w:val="22"/>
        </w:rPr>
        <w:t>至少某胎哺餵母乳一個月以上</w:t>
      </w:r>
      <w:r>
        <w:rPr>
          <w:rFonts w:ascii="標楷體" w:eastAsia="標楷體" w:hAnsi="標楷體"/>
          <w:sz w:val="22"/>
          <w:szCs w:val="22"/>
        </w:rPr>
        <w:t>)</w:t>
      </w:r>
      <w:r>
        <w:rPr>
          <w:rFonts w:ascii="標楷體" w:eastAsia="標楷體" w:hAnsi="標楷體"/>
          <w:sz w:val="22"/>
          <w:szCs w:val="22"/>
        </w:rPr>
        <w:t>：</w:t>
      </w:r>
      <w:r>
        <w:rPr>
          <w:rFonts w:ascii="標楷體" w:eastAsia="標楷體" w:hAnsi="標楷體"/>
          <w:sz w:val="22"/>
          <w:szCs w:val="22"/>
        </w:rPr>
        <w:t xml:space="preserve">□ </w:t>
      </w:r>
      <w:r>
        <w:rPr>
          <w:rFonts w:ascii="標楷體" w:eastAsia="標楷體" w:hAnsi="標楷體"/>
          <w:sz w:val="22"/>
          <w:szCs w:val="22"/>
        </w:rPr>
        <w:t>有；</w:t>
      </w:r>
      <w:r>
        <w:rPr>
          <w:rFonts w:ascii="標楷體" w:eastAsia="標楷體" w:hAnsi="標楷體"/>
          <w:sz w:val="22"/>
          <w:szCs w:val="22"/>
        </w:rPr>
        <w:t xml:space="preserve">  □ </w:t>
      </w:r>
      <w:r>
        <w:rPr>
          <w:rFonts w:ascii="標楷體" w:eastAsia="標楷體" w:hAnsi="標楷體"/>
          <w:sz w:val="22"/>
          <w:szCs w:val="22"/>
        </w:rPr>
        <w:t>無</w:t>
      </w:r>
    </w:p>
    <w:p w:rsidR="00EA0FE2" w:rsidRDefault="00927045">
      <w:pPr>
        <w:snapToGrid w:val="0"/>
        <w:spacing w:line="12pt" w:lineRule="atLeast"/>
        <w:ind w:firstLine="93.50pt"/>
      </w:pPr>
      <w:r>
        <w:rPr>
          <w:rFonts w:ascii="標楷體" w:eastAsia="標楷體" w:hAnsi="標楷體"/>
          <w:sz w:val="22"/>
          <w:szCs w:val="22"/>
        </w:rPr>
        <w:t>第一胎生產實足年齡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</w:t>
      </w:r>
    </w:p>
    <w:p w:rsidR="00EA0FE2" w:rsidRDefault="00927045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5.</w:t>
      </w:r>
      <w:r>
        <w:rPr>
          <w:rFonts w:ascii="標楷體" w:eastAsia="標楷體" w:hAnsi="標楷體"/>
          <w:sz w:val="22"/>
          <w:szCs w:val="22"/>
        </w:rPr>
        <w:t>用藥史：是否服用荷爾蒙補充劑？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是；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歲開始，服用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年；</w:t>
      </w:r>
      <w:r>
        <w:rPr>
          <w:rFonts w:ascii="標楷體" w:eastAsia="標楷體" w:hAnsi="標楷體"/>
          <w:sz w:val="22"/>
          <w:szCs w:val="22"/>
        </w:rPr>
        <w:t xml:space="preserve">   □ </w:t>
      </w:r>
      <w:r>
        <w:rPr>
          <w:rFonts w:ascii="標楷體" w:eastAsia="標楷體" w:hAnsi="標楷體"/>
          <w:sz w:val="22"/>
          <w:szCs w:val="22"/>
        </w:rPr>
        <w:t>否</w:t>
      </w:r>
    </w:p>
    <w:p w:rsidR="00EA0FE2" w:rsidRDefault="00927045">
      <w:pPr>
        <w:snapToGrid w:val="0"/>
        <w:spacing w:line="12pt" w:lineRule="atLeast"/>
        <w:ind w:firstLine="85.25pt"/>
      </w:pPr>
      <w:r>
        <w:rPr>
          <w:rFonts w:ascii="標楷體" w:eastAsia="標楷體" w:hAnsi="標楷體"/>
          <w:sz w:val="22"/>
          <w:szCs w:val="22"/>
        </w:rPr>
        <w:t>是否服用口服避孕藥？</w:t>
      </w:r>
      <w:r>
        <w:rPr>
          <w:rFonts w:ascii="標楷體" w:eastAsia="標楷體" w:hAnsi="標楷體"/>
          <w:sz w:val="22"/>
          <w:szCs w:val="22"/>
        </w:rPr>
        <w:t xml:space="preserve"> □ </w:t>
      </w:r>
      <w:r>
        <w:rPr>
          <w:rFonts w:ascii="標楷體" w:eastAsia="標楷體" w:hAnsi="標楷體"/>
          <w:sz w:val="22"/>
          <w:szCs w:val="22"/>
        </w:rPr>
        <w:t>是；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歲開始，服用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年；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否</w:t>
      </w:r>
    </w:p>
    <w:p w:rsidR="00EA0FE2" w:rsidRDefault="00927045">
      <w:pPr>
        <w:snapToGrid w:val="0"/>
        <w:spacing w:line="12pt" w:lineRule="atLeast"/>
        <w:ind w:firstLine="33pt"/>
      </w:pPr>
      <w:r>
        <w:rPr>
          <w:rFonts w:ascii="標楷體" w:eastAsia="標楷體" w:hAnsi="標楷體"/>
          <w:sz w:val="22"/>
          <w:szCs w:val="22"/>
        </w:rPr>
        <w:t>6.</w:t>
      </w:r>
      <w:r>
        <w:rPr>
          <w:rFonts w:ascii="標楷體" w:eastAsia="標楷體" w:hAnsi="標楷體"/>
          <w:sz w:val="22"/>
          <w:szCs w:val="22"/>
        </w:rPr>
        <w:t>最近</w:t>
      </w:r>
      <w:r>
        <w:rPr>
          <w:rFonts w:ascii="標楷體" w:eastAsia="標楷體" w:hAnsi="標楷體"/>
          <w:color w:val="FF0000"/>
          <w:sz w:val="22"/>
          <w:szCs w:val="22"/>
        </w:rPr>
        <w:t>二</w:t>
      </w:r>
      <w:r>
        <w:rPr>
          <w:rFonts w:ascii="標楷體" w:eastAsia="標楷體" w:hAnsi="標楷體"/>
          <w:sz w:val="22"/>
          <w:szCs w:val="22"/>
        </w:rPr>
        <w:t>年內是否曾做過下列檢查（可複選）？</w:t>
      </w:r>
      <w:r>
        <w:rPr>
          <w:rFonts w:ascii="標楷體" w:eastAsia="標楷體" w:hAnsi="標楷體"/>
          <w:sz w:val="22"/>
          <w:szCs w:val="22"/>
        </w:rPr>
        <w:t xml:space="preserve"> □</w:t>
      </w:r>
      <w:r>
        <w:rPr>
          <w:rFonts w:ascii="標楷體" w:eastAsia="標楷體" w:hAnsi="標楷體"/>
          <w:sz w:val="22"/>
          <w:szCs w:val="22"/>
        </w:rPr>
        <w:t>醫護人員觸診，；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乳房攝影檢查；</w:t>
      </w:r>
    </w:p>
    <w:p w:rsidR="00EA0FE2" w:rsidRDefault="00927045">
      <w:pPr>
        <w:snapToGrid w:val="0"/>
        <w:spacing w:line="14pt" w:lineRule="atLeast"/>
        <w:ind w:firstLine="264p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□</w:t>
      </w:r>
      <w:r>
        <w:rPr>
          <w:rFonts w:ascii="標楷體" w:eastAsia="標楷體" w:hAnsi="標楷體"/>
          <w:sz w:val="22"/>
          <w:szCs w:val="22"/>
        </w:rPr>
        <w:t>乳房超音波檢查；</w:t>
      </w:r>
      <w:r>
        <w:rPr>
          <w:rFonts w:ascii="標楷體" w:eastAsia="標楷體" w:hAnsi="標楷體"/>
          <w:sz w:val="22"/>
          <w:szCs w:val="22"/>
        </w:rPr>
        <w:t xml:space="preserve">   □</w:t>
      </w:r>
      <w:r>
        <w:rPr>
          <w:rFonts w:ascii="標楷體" w:eastAsia="標楷體" w:hAnsi="標楷體"/>
          <w:sz w:val="22"/>
          <w:szCs w:val="22"/>
        </w:rPr>
        <w:t>以上皆未做過</w:t>
      </w:r>
    </w:p>
    <w:p w:rsidR="00EA0FE2" w:rsidRDefault="00927045">
      <w:pPr>
        <w:snapToGrid w:val="0"/>
        <w:spacing w:line="14pt" w:lineRule="atLeast"/>
        <w:ind w:firstLine="22pt"/>
      </w:pP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eastAsia="標楷體"/>
          <w:color w:val="000000"/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EA0FE2" w:rsidRDefault="00927045">
      <w:pPr>
        <w:snapToGrid w:val="0"/>
        <w:spacing w:before="3.60pt" w:line="12pt" w:lineRule="atLeast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三、乳房攝影檢查結果（乳房攝影醫院填寫）</w:t>
      </w:r>
    </w:p>
    <w:p w:rsidR="00EA0FE2" w:rsidRDefault="00927045">
      <w:pPr>
        <w:snapToGrid w:val="0"/>
        <w:spacing w:line="12pt" w:lineRule="atLeast"/>
        <w:ind w:start="10pt" w:firstLine="16.95pt"/>
      </w:pPr>
      <w:r>
        <w:rPr>
          <w:rFonts w:eastAsia="標楷體"/>
          <w:sz w:val="22"/>
          <w:szCs w:val="22"/>
        </w:rPr>
        <w:t>1.</w:t>
      </w:r>
      <w:r>
        <w:rPr>
          <w:rFonts w:eastAsia="標楷體"/>
          <w:sz w:val="22"/>
          <w:szCs w:val="22"/>
        </w:rPr>
        <w:t>乳房攝影醫院名稱：</w:t>
      </w:r>
      <w:r>
        <w:rPr>
          <w:rFonts w:eastAsia="標楷體"/>
          <w:sz w:val="22"/>
          <w:szCs w:val="22"/>
          <w:u w:val="single"/>
        </w:rPr>
        <w:t xml:space="preserve">                        </w:t>
      </w:r>
      <w:r>
        <w:rPr>
          <w:rFonts w:eastAsia="標楷體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>代碼（</w:t>
      </w:r>
      <w:r>
        <w:rPr>
          <w:rFonts w:eastAsia="標楷體"/>
          <w:sz w:val="22"/>
          <w:szCs w:val="22"/>
        </w:rPr>
        <w:t>10</w:t>
      </w:r>
      <w:r>
        <w:rPr>
          <w:rFonts w:eastAsia="標楷體"/>
          <w:sz w:val="22"/>
          <w:szCs w:val="22"/>
        </w:rPr>
        <w:t>碼）：</w:t>
      </w:r>
      <w:r>
        <w:rPr>
          <w:rFonts w:eastAsia="標楷體"/>
          <w:sz w:val="22"/>
          <w:szCs w:val="22"/>
          <w:u w:val="single"/>
        </w:rPr>
        <w:t xml:space="preserve">                 </w:t>
      </w:r>
    </w:p>
    <w:p w:rsidR="00EA0FE2" w:rsidRDefault="00927045">
      <w:pPr>
        <w:snapToGrid w:val="0"/>
        <w:spacing w:line="12pt" w:lineRule="atLeast"/>
        <w:ind w:start="10pt" w:firstLine="16.95p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2.</w:t>
      </w:r>
      <w:r>
        <w:rPr>
          <w:rFonts w:eastAsia="標楷體"/>
          <w:sz w:val="22"/>
          <w:szCs w:val="22"/>
        </w:rPr>
        <w:t>乳房攝影日期：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>____</w:t>
      </w:r>
      <w:r>
        <w:rPr>
          <w:rFonts w:eastAsia="標楷體"/>
          <w:sz w:val="22"/>
          <w:szCs w:val="22"/>
        </w:rPr>
        <w:t>日</w:t>
      </w:r>
    </w:p>
    <w:p w:rsidR="00EA0FE2" w:rsidRDefault="00927045">
      <w:pPr>
        <w:snapToGrid w:val="0"/>
        <w:spacing w:line="12pt" w:lineRule="atLeast"/>
        <w:ind w:start="10pt" w:firstLine="16.95pt"/>
      </w:pPr>
      <w:r>
        <w:rPr>
          <w:rFonts w:eastAsia="標楷體"/>
          <w:bCs/>
          <w:sz w:val="22"/>
          <w:szCs w:val="22"/>
        </w:rPr>
        <w:t>3.</w:t>
      </w:r>
      <w:r>
        <w:rPr>
          <w:rFonts w:eastAsia="標楷體"/>
          <w:bCs/>
          <w:sz w:val="22"/>
          <w:szCs w:val="22"/>
        </w:rPr>
        <w:t>此次乳房</w:t>
      </w:r>
      <w:r>
        <w:rPr>
          <w:rFonts w:ascii="標楷體" w:eastAsia="標楷體" w:hAnsi="標楷體"/>
          <w:bCs/>
          <w:sz w:val="22"/>
          <w:szCs w:val="22"/>
        </w:rPr>
        <w:t>觸診檢查</w:t>
      </w:r>
      <w:r>
        <w:rPr>
          <w:rFonts w:eastAsia="標楷體"/>
          <w:bCs/>
          <w:sz w:val="22"/>
          <w:szCs w:val="22"/>
        </w:rPr>
        <w:t>結果：</w:t>
      </w:r>
      <w:r>
        <w:rPr>
          <w:rFonts w:ascii="標楷體" w:eastAsia="標楷體" w:hAnsi="標楷體"/>
          <w:bCs/>
          <w:sz w:val="22"/>
          <w:szCs w:val="22"/>
        </w:rPr>
        <w:t xml:space="preserve">□ </w:t>
      </w:r>
      <w:r>
        <w:rPr>
          <w:rFonts w:ascii="標楷體" w:eastAsia="標楷體" w:hAnsi="標楷體"/>
          <w:bCs/>
          <w:sz w:val="22"/>
          <w:szCs w:val="22"/>
        </w:rPr>
        <w:t>有腫塊或其他異常；</w:t>
      </w:r>
      <w:r>
        <w:rPr>
          <w:rFonts w:ascii="標楷體" w:eastAsia="標楷體" w:hAnsi="標楷體"/>
          <w:bCs/>
          <w:sz w:val="22"/>
          <w:szCs w:val="22"/>
        </w:rPr>
        <w:t xml:space="preserve">  □ </w:t>
      </w:r>
      <w:r>
        <w:rPr>
          <w:rFonts w:ascii="標楷體" w:eastAsia="標楷體" w:hAnsi="標楷體"/>
          <w:bCs/>
          <w:sz w:val="22"/>
          <w:szCs w:val="22"/>
        </w:rPr>
        <w:t>無異常；</w:t>
      </w:r>
      <w:r>
        <w:rPr>
          <w:rFonts w:ascii="標楷體" w:eastAsia="標楷體" w:hAnsi="標楷體"/>
          <w:bCs/>
          <w:sz w:val="22"/>
          <w:szCs w:val="22"/>
        </w:rPr>
        <w:t xml:space="preserve">  □ </w:t>
      </w:r>
      <w:r>
        <w:rPr>
          <w:rFonts w:ascii="標楷體" w:eastAsia="標楷體" w:hAnsi="標楷體"/>
          <w:bCs/>
          <w:sz w:val="22"/>
          <w:szCs w:val="22"/>
        </w:rPr>
        <w:t>未做</w:t>
      </w:r>
    </w:p>
    <w:p w:rsidR="00EA0FE2" w:rsidRDefault="00927045">
      <w:pPr>
        <w:snapToGrid w:val="0"/>
        <w:spacing w:line="12pt" w:lineRule="atLeast"/>
        <w:ind w:start="10pt" w:firstLine="16.95pt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>4.</w:t>
      </w:r>
      <w:r>
        <w:rPr>
          <w:rFonts w:eastAsia="標楷體"/>
          <w:bCs/>
          <w:sz w:val="22"/>
          <w:szCs w:val="22"/>
        </w:rPr>
        <w:t>乳腺組成：</w:t>
      </w:r>
      <w:r>
        <w:rPr>
          <w:rFonts w:eastAsia="標楷體"/>
          <w:bCs/>
          <w:sz w:val="22"/>
          <w:szCs w:val="22"/>
        </w:rPr>
        <w:t>□ Fatty breast   □ Mildly dense   □ Moderate dense   □ Extremely dense</w:t>
      </w:r>
    </w:p>
    <w:p w:rsidR="00EA0FE2" w:rsidRDefault="00927045">
      <w:pPr>
        <w:snapToGrid w:val="0"/>
        <w:spacing w:line="12pt" w:lineRule="atLeast"/>
        <w:ind w:start="10pt" w:firstLine="16.95pt"/>
      </w:pPr>
      <w:r>
        <w:rPr>
          <w:rFonts w:eastAsia="標楷體"/>
          <w:bCs/>
          <w:sz w:val="22"/>
          <w:szCs w:val="22"/>
        </w:rPr>
        <w:t>5.</w:t>
      </w:r>
      <w:r>
        <w:rPr>
          <w:rFonts w:eastAsia="標楷體"/>
          <w:bCs/>
          <w:sz w:val="22"/>
          <w:szCs w:val="22"/>
        </w:rPr>
        <w:t>乳房攝影檢查結果（</w:t>
      </w:r>
      <w:r>
        <w:rPr>
          <w:rFonts w:eastAsia="標楷體"/>
          <w:bCs/>
          <w:sz w:val="22"/>
          <w:szCs w:val="22"/>
          <w:shd w:val="clear" w:color="auto" w:fill="FFFFFF"/>
        </w:rPr>
        <w:t>Category 0, 3, 4, 5</w:t>
      </w:r>
      <w:r>
        <w:rPr>
          <w:rFonts w:eastAsia="標楷體"/>
          <w:bCs/>
          <w:sz w:val="22"/>
          <w:szCs w:val="22"/>
          <w:shd w:val="clear" w:color="auto" w:fill="FFFFFF"/>
        </w:rPr>
        <w:t>需加填乳房攝影檢查異常個案報告表</w:t>
      </w:r>
      <w:r>
        <w:rPr>
          <w:rFonts w:eastAsia="標楷體"/>
          <w:bCs/>
          <w:sz w:val="22"/>
          <w:szCs w:val="22"/>
        </w:rPr>
        <w:t>）：</w:t>
      </w:r>
    </w:p>
    <w:tbl>
      <w:tblPr>
        <w:tblW w:w="98.96%" w:type="pct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5545"/>
      </w:tblGrid>
      <w:tr w:rsidR="00EA0FE2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ind w:start="0.05pt" w:hanging="0.05pt"/>
            </w:pPr>
            <w:r>
              <w:rPr>
                <w:rFonts w:eastAsia="標楷體"/>
                <w:sz w:val="22"/>
                <w:szCs w:val="22"/>
              </w:rPr>
              <w:t>□ (0)</w:t>
            </w:r>
            <w:r>
              <w:rPr>
                <w:rFonts w:eastAsia="標楷體"/>
                <w:spacing w:val="-16"/>
                <w:sz w:val="22"/>
                <w:szCs w:val="22"/>
              </w:rPr>
              <w:t>需附加其他影像檢查再評估</w:t>
            </w:r>
          </w:p>
          <w:p w:rsidR="00EA0FE2" w:rsidRDefault="00927045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(Category 0:Need Additional Imaging </w:t>
            </w:r>
            <w:r>
              <w:rPr>
                <w:rFonts w:eastAsia="標楷體"/>
                <w:sz w:val="22"/>
                <w:szCs w:val="22"/>
              </w:rPr>
              <w:t>Evaluation.)</w:t>
            </w:r>
          </w:p>
        </w:tc>
        <w:tc>
          <w:tcPr>
            <w:tcW w:w="278.80pt" w:type="dxa"/>
            <w:vMerge w:val="restart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(4)</w:t>
            </w:r>
            <w:r>
              <w:rPr>
                <w:rFonts w:eastAsia="標楷體"/>
                <w:sz w:val="22"/>
                <w:szCs w:val="22"/>
              </w:rPr>
              <w:t>可疑異常需考慮組織生檢</w:t>
            </w:r>
          </w:p>
          <w:p w:rsidR="00EA0FE2" w:rsidRDefault="00927045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4:Suspicious Abnormality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Biopsy Should Be Considered.)</w:t>
            </w:r>
          </w:p>
          <w:p w:rsidR="00EA0FE2" w:rsidRDefault="00927045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□a. Low suspicion </w:t>
            </w:r>
          </w:p>
          <w:p w:rsidR="00EA0FE2" w:rsidRDefault="00927045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□b. Intermediate suspicion </w:t>
            </w:r>
          </w:p>
          <w:p w:rsidR="00EA0FE2" w:rsidRDefault="00927045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□c. Moderate suspicion</w:t>
            </w: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(1)</w:t>
            </w:r>
            <w:r>
              <w:rPr>
                <w:rFonts w:eastAsia="標楷體"/>
                <w:sz w:val="22"/>
                <w:szCs w:val="22"/>
              </w:rPr>
              <w:t>無異常發現</w:t>
            </w:r>
          </w:p>
          <w:p w:rsidR="00EA0FE2" w:rsidRDefault="00927045">
            <w:pPr>
              <w:snapToGrid w:val="0"/>
              <w:spacing w:line="12pt" w:lineRule="atLeast"/>
              <w:ind w:start="16.55pt" w:firstLine="1.4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1:Negative.)</w:t>
            </w:r>
          </w:p>
        </w:tc>
        <w:tc>
          <w:tcPr>
            <w:tcW w:w="278.80pt" w:type="dxa"/>
            <w:vMerge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EA0FE2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</w:p>
        </w:tc>
      </w:tr>
      <w:tr w:rsidR="00EA0FE2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ind w:start="0.0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(2)</w:t>
            </w:r>
            <w:r>
              <w:rPr>
                <w:rFonts w:eastAsia="標楷體"/>
                <w:sz w:val="22"/>
                <w:szCs w:val="22"/>
              </w:rPr>
              <w:t>良性發現</w:t>
            </w:r>
          </w:p>
          <w:p w:rsidR="00EA0FE2" w:rsidRDefault="00927045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2:Benign Finding)</w:t>
            </w:r>
          </w:p>
        </w:tc>
        <w:tc>
          <w:tcPr>
            <w:tcW w:w="278.80pt" w:type="dxa"/>
            <w:vMerge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EA0FE2">
            <w:pPr>
              <w:snapToGrid w:val="0"/>
              <w:spacing w:line="12pt" w:lineRule="atLeast"/>
              <w:ind w:start="19.80pt"/>
              <w:rPr>
                <w:rFonts w:eastAsia="標楷體"/>
                <w:sz w:val="22"/>
                <w:szCs w:val="22"/>
              </w:rPr>
            </w:pPr>
          </w:p>
        </w:tc>
      </w:tr>
      <w:tr w:rsidR="00EA0FE2">
        <w:tblPrEx>
          <w:tblCellMar>
            <w:top w:w="0pt" w:type="dxa"/>
            <w:bottom w:w="0pt" w:type="dxa"/>
          </w:tblCellMar>
        </w:tblPrEx>
        <w:tc>
          <w:tcPr>
            <w:tcW w:w="240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 </w:t>
            </w:r>
            <w:r>
              <w:rPr>
                <w:rFonts w:eastAsia="標楷體"/>
                <w:sz w:val="22"/>
                <w:szCs w:val="22"/>
              </w:rPr>
              <w:t>(3)</w:t>
            </w:r>
            <w:r>
              <w:rPr>
                <w:rFonts w:eastAsia="標楷體"/>
                <w:sz w:val="22"/>
                <w:szCs w:val="22"/>
              </w:rPr>
              <w:t>可能是良性發現－需六個月追蹤檢查</w:t>
            </w:r>
          </w:p>
          <w:p w:rsidR="00EA0FE2" w:rsidRDefault="00927045">
            <w:pPr>
              <w:snapToGrid w:val="0"/>
              <w:spacing w:line="12pt" w:lineRule="atLeast"/>
              <w:ind w:start="18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3:Probably Benign Finding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Short Interval Follow-Up Suggested.)</w:t>
            </w:r>
          </w:p>
        </w:tc>
        <w:tc>
          <w:tcPr>
            <w:tcW w:w="278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EA0FE2" w:rsidRDefault="00927045">
            <w:pPr>
              <w:snapToGrid w:val="0"/>
              <w:spacing w:line="12pt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 (5)</w:t>
            </w:r>
            <w:r>
              <w:rPr>
                <w:rFonts w:eastAsia="標楷體"/>
                <w:sz w:val="22"/>
                <w:szCs w:val="22"/>
              </w:rPr>
              <w:t>高度疑似為惡性腫瘤必須採取適當的措施</w:t>
            </w:r>
          </w:p>
          <w:p w:rsidR="00EA0FE2" w:rsidRDefault="00927045">
            <w:pPr>
              <w:snapToGrid w:val="0"/>
              <w:spacing w:line="12pt" w:lineRule="atLeast"/>
              <w:ind w:start="16.55p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(Category 5:Highly Suggestive of Malignancy</w:t>
            </w:r>
            <w:r>
              <w:rPr>
                <w:rFonts w:eastAsia="標楷體"/>
                <w:sz w:val="22"/>
                <w:szCs w:val="22"/>
              </w:rPr>
              <w:t>－</w:t>
            </w:r>
            <w:r>
              <w:rPr>
                <w:rFonts w:eastAsia="標楷體"/>
                <w:sz w:val="22"/>
                <w:szCs w:val="22"/>
              </w:rPr>
              <w:t>Appropriate Action Should Be Taken.)</w:t>
            </w:r>
          </w:p>
        </w:tc>
      </w:tr>
    </w:tbl>
    <w:p w:rsidR="00EA0FE2" w:rsidRDefault="00927045">
      <w:pPr>
        <w:tabs>
          <w:tab w:val="start" w:pos="-234pt"/>
          <w:tab w:val="start" w:pos="45pt"/>
        </w:tabs>
        <w:snapToGrid w:val="0"/>
        <w:spacing w:before="6pt"/>
        <w:ind w:start="9.90pt" w:firstLine="24.75pt"/>
      </w:pPr>
      <w:r>
        <w:rPr>
          <w:rFonts w:ascii="標楷體" w:eastAsia="標楷體" w:hAnsi="標楷體"/>
          <w:sz w:val="22"/>
          <w:szCs w:val="22"/>
        </w:rPr>
        <w:t>放射科醫師姓名：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        </w:t>
      </w:r>
      <w:r>
        <w:rPr>
          <w:rFonts w:ascii="標楷體" w:eastAsia="標楷體" w:hAnsi="標楷體"/>
          <w:sz w:val="22"/>
          <w:szCs w:val="22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放射技術師姓名：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   </w:t>
      </w:r>
      <w:r>
        <w:rPr>
          <w:rFonts w:ascii="標楷體" w:eastAsia="標楷體" w:hAnsi="標楷體"/>
          <w:sz w:val="22"/>
          <w:szCs w:val="22"/>
          <w:u w:val="single"/>
        </w:rPr>
        <w:t xml:space="preserve">       </w:t>
      </w:r>
    </w:p>
    <w:p w:rsidR="00EA0FE2" w:rsidRDefault="00927045">
      <w:pPr>
        <w:snapToGrid w:val="0"/>
        <w:ind w:start="51.10pt" w:hanging="51.10pt"/>
      </w:pPr>
      <w:r>
        <w:rPr>
          <w:rFonts w:eastAsia="標楷體"/>
          <w:color w:val="FF0000"/>
          <w:sz w:val="20"/>
        </w:rPr>
        <w:t>注意事項：</w:t>
      </w:r>
      <w:r>
        <w:rPr>
          <w:rFonts w:eastAsia="標楷體"/>
          <w:color w:val="FF0000"/>
          <w:sz w:val="20"/>
          <w:u w:val="single"/>
        </w:rPr>
        <w:t>本檢查單資料將會做為衛生單位健康管理或是政策評估時使用，如受檢者不同意，得隨時以書面通知衛生署國民健康局（台北縣新莊市長青街</w:t>
      </w:r>
      <w:r>
        <w:rPr>
          <w:rFonts w:eastAsia="標楷體"/>
          <w:color w:val="FF0000"/>
          <w:sz w:val="20"/>
          <w:u w:val="single"/>
        </w:rPr>
        <w:t>2</w:t>
      </w:r>
      <w:r>
        <w:rPr>
          <w:rFonts w:eastAsia="標楷體"/>
          <w:color w:val="FF0000"/>
          <w:sz w:val="20"/>
          <w:u w:val="single"/>
        </w:rPr>
        <w:t>號）並註明受檢人姓名、檢查時間及檢查單位，如未通知，視為同意。</w:t>
      </w:r>
    </w:p>
    <w:p w:rsidR="00EA0FE2" w:rsidRDefault="00EA0FE2"/>
    <w:sectPr w:rsidR="00EA0FE2">
      <w:pgSz w:w="595.30pt" w:h="841.90pt"/>
      <w:pgMar w:top="9pt" w:right="37.30pt" w:bottom="9pt" w:left="36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0000" w:rsidRDefault="00927045">
      <w:r>
        <w:separator/>
      </w:r>
    </w:p>
  </w:endnote>
  <w:endnote w:type="continuationSeparator" w:id="0">
    <w:p w:rsidR="00000000" w:rsidRDefault="0092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characterSet="iso-8859-1"/>
    <w:family w:val="swiss"/>
    <w:pitch w:val="variable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0000" w:rsidRDefault="00927045">
      <w:r>
        <w:rPr>
          <w:color w:val="000000"/>
        </w:rPr>
        <w:separator/>
      </w:r>
    </w:p>
  </w:footnote>
  <w:footnote w:type="continuationSeparator" w:id="0">
    <w:p w:rsidR="00000000" w:rsidRDefault="0092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%"/>
  <w:bordersDoNotSurroundHeader/>
  <w:bordersDoNotSurroundFooter/>
  <w:attachedTemplate r:id="rId1"/>
  <w:revisionView w:inkAnnotations="0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0FE2"/>
    <w:rsid w:val="00927045"/>
    <w:rsid w:val="00E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8E63317-F10E-47B2-83FB-330F7D80AB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widowControl/>
      <w:spacing w:before="5pt" w:after="5pt"/>
      <w:jc w:val="center"/>
    </w:pPr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298</Words>
  <Characters>1699</Characters>
  <Application>Microsoft Office Word</Application>
  <DocSecurity>4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婦女乳房攝影檢查表</dc:title>
  <dc:subject/>
  <dc:creator>鄭雅馨</dc:creator>
  <dc:description/>
  <cp:lastModifiedBy>洪睿騏</cp:lastModifiedBy>
  <cp:revision>2</cp:revision>
  <dcterms:created xsi:type="dcterms:W3CDTF">2021-04-20T05:28:00Z</dcterms:created>
  <dcterms:modified xsi:type="dcterms:W3CDTF">2021-04-20T05:28:00Z</dcterms:modified>
</cp:coreProperties>
</file>