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64" w:rsidRDefault="00AD7E13">
      <w:bookmarkStart w:id="0" w:name="_GoBack"/>
      <w:bookmarkEnd w:id="0"/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114300</wp:posOffset>
                </wp:positionV>
                <wp:extent cx="1143000" cy="601346"/>
                <wp:effectExtent l="0" t="0" r="19050" b="27304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01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2A64" w:rsidRDefault="00AD7E1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衛教及預約下次接種時間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3pt;margin-top:9pt;width:90pt;height:47.3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" strokeweight=".26467mm">
                <v:textbox>
                  <w:txbxContent>
                    <w:p w:rsidR="00AB2A64" w:rsidRDefault="00AD7E1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衛教及預約下次接種時間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628899" cy="800100"/>
                <wp:effectExtent l="0" t="0" r="19051" b="1905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899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2A64" w:rsidRDefault="00AD7E13"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填寫健康評估表</w:t>
                            </w:r>
                            <w:r>
                              <w:rPr>
                                <w:rFonts w:eastAsia="標楷體"/>
                              </w:rPr>
                              <w:t>：由志工或工作人員協助並評估幼兒是否適合接種疫苗及健檢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90pt;margin-top:0;width:207pt;height:63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" strokeweight=".26467mm">
                <v:textbox>
                  <w:txbxContent>
                    <w:p w:rsidR="00AB2A64" w:rsidRDefault="00AD7E13">
                      <w:r>
                        <w:rPr>
                          <w:rFonts w:eastAsia="標楷體"/>
                          <w:b/>
                          <w:bCs/>
                        </w:rPr>
                        <w:t>填寫健康評估表</w:t>
                      </w:r>
                      <w:r>
                        <w:rPr>
                          <w:rFonts w:eastAsia="標楷體"/>
                        </w:rPr>
                        <w:t>：由志工或工作人員協助並評估幼兒是否適合接種疫苗及健檢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</w:t>
      </w:r>
      <w:r>
        <w:rPr>
          <w:rFonts w:eastAsia="標楷體"/>
        </w:rPr>
        <w:t xml:space="preserve">                         </w:t>
      </w:r>
    </w:p>
    <w:p w:rsidR="00AB2A64" w:rsidRDefault="00AD7E13">
      <w:pPr>
        <w:rPr>
          <w:rFonts w:eastAsia="標楷體"/>
        </w:rPr>
      </w:pPr>
      <w:r>
        <w:rPr>
          <w:rFonts w:eastAsia="標楷體"/>
        </w:rPr>
        <w:t xml:space="preserve">                                                   </w:t>
      </w:r>
      <w:proofErr w:type="gramStart"/>
      <w:r>
        <w:rPr>
          <w:rFonts w:eastAsia="標楷體"/>
        </w:rPr>
        <w:t>否</w:t>
      </w:r>
      <w:proofErr w:type="gramEnd"/>
      <w:r>
        <w:rPr>
          <w:rFonts w:eastAsia="標楷體"/>
        </w:rPr>
        <w:t xml:space="preserve">            </w:t>
      </w: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114300</wp:posOffset>
                </wp:positionV>
                <wp:extent cx="457200" cy="0"/>
                <wp:effectExtent l="0" t="76200" r="19050" b="11430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EEC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2" o:spid="_x0000_s1026" type="#_x0000_t32" style="position:absolute;margin-left:297pt;margin-top:9pt;width:36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" strokeweight=".26467mm">
                <v:stroke endarrow="open"/>
              </v:shape>
            </w:pict>
          </mc:Fallback>
        </mc:AlternateContent>
      </w:r>
      <w:r>
        <w:rPr>
          <w:rFonts w:eastAsia="標楷體"/>
        </w:rPr>
        <w:t xml:space="preserve">                          </w:t>
      </w: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144146</wp:posOffset>
                </wp:positionV>
                <wp:extent cx="0" cy="1485900"/>
                <wp:effectExtent l="95250" t="38100" r="57150" b="19050"/>
                <wp:wrapNone/>
                <wp:docPr id="5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8E054" id="Line 43" o:spid="_x0000_s1026" type="#_x0000_t32" style="position:absolute;margin-left:387pt;margin-top:11.35pt;width:0;height:117p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" strokeweight=".26467mm">
                <v:stroke endarrow="open"/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114300</wp:posOffset>
                </wp:positionV>
                <wp:extent cx="0" cy="685800"/>
                <wp:effectExtent l="95250" t="38100" r="57150" b="19050"/>
                <wp:wrapNone/>
                <wp:docPr id="6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E7900" id="Line 39" o:spid="_x0000_s1026" type="#_x0000_t32" style="position:absolute;margin-left:369pt;margin-top:9pt;width:0;height:54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" strokeweight=".26467mm">
                <v:stroke endarrow="open"/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114300</wp:posOffset>
                </wp:positionV>
                <wp:extent cx="0" cy="457200"/>
                <wp:effectExtent l="95250" t="0" r="57150" b="57150"/>
                <wp:wrapNone/>
                <wp:docPr id="7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F0A4F" id="Line 26" o:spid="_x0000_s1026" type="#_x0000_t32" style="position:absolute;margin-left:207pt;margin-top:9pt;width:0;height:3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" strokeweight=".26467mm">
                <v:stroke endarrow="open"/>
              </v:shape>
            </w:pict>
          </mc:Fallback>
        </mc:AlternateContent>
      </w:r>
    </w:p>
    <w:p w:rsidR="00AB2A64" w:rsidRDefault="00AD7E13">
      <w:pPr>
        <w:rPr>
          <w:rFonts w:eastAsia="標楷體"/>
        </w:rPr>
      </w:pPr>
      <w:r>
        <w:rPr>
          <w:rFonts w:eastAsia="標楷體"/>
        </w:rPr>
        <w:t xml:space="preserve">                                    </w:t>
      </w: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114300</wp:posOffset>
                </wp:positionV>
                <wp:extent cx="914400" cy="342900"/>
                <wp:effectExtent l="0" t="0" r="19050" b="19050"/>
                <wp:wrapNone/>
                <wp:docPr id="8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2A64" w:rsidRDefault="00AD7E1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量體溫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8" style="position:absolute;margin-left:171pt;margin-top:9pt;width:1in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" strokeweight=".26467mm">
                <v:textbox>
                  <w:txbxContent>
                    <w:p w:rsidR="00AB2A64" w:rsidRDefault="00AD7E1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量體溫</w:t>
                      </w:r>
                      <w:r>
                        <w:rPr>
                          <w:rFonts w:eastAsia="標楷體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</w:rPr>
        <w:t xml:space="preserve">                                             </w:t>
      </w:r>
      <w:r>
        <w:rPr>
          <w:rFonts w:eastAsia="標楷體"/>
        </w:rPr>
        <w:t>＞</w:t>
      </w:r>
      <w:r>
        <w:rPr>
          <w:rFonts w:eastAsia="標楷體"/>
        </w:rPr>
        <w:t>38℃</w:t>
      </w: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114300</wp:posOffset>
                </wp:positionV>
                <wp:extent cx="1600200" cy="0"/>
                <wp:effectExtent l="0" t="0" r="0" b="0"/>
                <wp:wrapNone/>
                <wp:docPr id="9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C30AA" id="Line 38" o:spid="_x0000_s1026" type="#_x0000_t32" style="position:absolute;margin-left:243pt;margin-top:9pt;width:126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" strokeweight=".26467mm"/>
            </w:pict>
          </mc:Fallback>
        </mc:AlternateContent>
      </w: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0</wp:posOffset>
                </wp:positionV>
                <wp:extent cx="0" cy="457200"/>
                <wp:effectExtent l="95250" t="0" r="57150" b="57150"/>
                <wp:wrapNone/>
                <wp:docPr id="10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2DEE5" id="Line 36" o:spid="_x0000_s1026" type="#_x0000_t32" style="position:absolute;margin-left:207pt;margin-top:0;width:0;height:3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" strokeweight=".26467mm">
                <v:stroke endarrow="open"/>
              </v:shape>
            </w:pict>
          </mc:Fallback>
        </mc:AlternateContent>
      </w:r>
      <w:r>
        <w:rPr>
          <w:rFonts w:eastAsia="標楷體"/>
        </w:rPr>
        <w:t xml:space="preserve">                                    </w:t>
      </w:r>
      <w:r>
        <w:rPr>
          <w:rFonts w:eastAsia="標楷體"/>
        </w:rPr>
        <w:t>正常</w:t>
      </w:r>
    </w:p>
    <w:p w:rsidR="00AB2A64" w:rsidRDefault="00AD7E13">
      <w:pPr>
        <w:rPr>
          <w:rFonts w:eastAsia="標楷體"/>
        </w:rPr>
      </w:pPr>
      <w:r>
        <w:rPr>
          <w:rFonts w:eastAsia="標楷體"/>
        </w:rPr>
        <w:t xml:space="preserve">      </w:t>
      </w:r>
    </w:p>
    <w:p w:rsidR="00AB2A64" w:rsidRDefault="00AD7E13">
      <w:pPr>
        <w:tabs>
          <w:tab w:val="left" w:pos="5655"/>
        </w:tabs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028700" cy="571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2A64" w:rsidRDefault="00AD7E1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醫師診察並確定可接種疫苗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9" style="position:absolute;margin-left:162pt;margin-top:0;width:81pt;height:4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" strokeweight=".26467mm">
                <v:textbox>
                  <w:txbxContent>
                    <w:p w:rsidR="00AB2A64" w:rsidRDefault="00AD7E1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醫師診察並確定可接種疫苗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</w:rPr>
        <w:t xml:space="preserve">                   </w:t>
      </w:r>
      <w:r>
        <w:rPr>
          <w:rFonts w:eastAsia="標楷體"/>
        </w:rPr>
        <w:tab/>
      </w:r>
      <w:proofErr w:type="gramStart"/>
      <w:r>
        <w:rPr>
          <w:rFonts w:eastAsia="標楷體"/>
        </w:rPr>
        <w:t>否</w:t>
      </w:r>
      <w:proofErr w:type="gramEnd"/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29846</wp:posOffset>
                </wp:positionV>
                <wp:extent cx="1828801" cy="0"/>
                <wp:effectExtent l="0" t="0" r="0" b="0"/>
                <wp:wrapNone/>
                <wp:docPr id="12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1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BCDDD" id="Line 42" o:spid="_x0000_s1026" type="#_x0000_t32" style="position:absolute;margin-left:243pt;margin-top:2.35pt;width:2in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" strokeweight=".26467mm"/>
            </w:pict>
          </mc:Fallback>
        </mc:AlternateContent>
      </w:r>
      <w:r>
        <w:rPr>
          <w:rFonts w:eastAsia="標楷體"/>
        </w:rPr>
        <w:t xml:space="preserve">                </w:t>
      </w: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114300</wp:posOffset>
                </wp:positionV>
                <wp:extent cx="0" cy="457200"/>
                <wp:effectExtent l="95250" t="0" r="57150" b="57150"/>
                <wp:wrapNone/>
                <wp:docPr id="13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80ED4" id="Line 27" o:spid="_x0000_s1026" type="#_x0000_t32" style="position:absolute;margin-left:207pt;margin-top:9pt;width:0;height:3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" strokeweight=".26467mm">
                <v:stroke endarrow="open"/>
              </v:shape>
            </w:pict>
          </mc:Fallback>
        </mc:AlternateContent>
      </w:r>
      <w:r>
        <w:rPr>
          <w:rFonts w:eastAsia="標楷體"/>
        </w:rPr>
        <w:t xml:space="preserve">                 </w:t>
      </w:r>
    </w:p>
    <w:p w:rsidR="00AB2A64" w:rsidRDefault="00AD7E13">
      <w:pPr>
        <w:tabs>
          <w:tab w:val="center" w:pos="4535"/>
        </w:tabs>
        <w:rPr>
          <w:rFonts w:eastAsia="標楷體"/>
        </w:rPr>
      </w:pPr>
      <w:r>
        <w:rPr>
          <w:rFonts w:eastAsia="標楷體"/>
        </w:rPr>
        <w:t xml:space="preserve">           </w:t>
      </w:r>
      <w:r>
        <w:rPr>
          <w:rFonts w:eastAsia="標楷體"/>
        </w:rPr>
        <w:tab/>
      </w:r>
      <w:r>
        <w:rPr>
          <w:rFonts w:eastAsia="標楷體"/>
        </w:rPr>
        <w:t>是</w:t>
      </w: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3886200" cy="1028700"/>
                <wp:effectExtent l="0" t="0" r="19050" b="19050"/>
                <wp:wrapNone/>
                <wp:docPr id="1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2A64" w:rsidRDefault="00AD7E13">
                            <w:proofErr w:type="gramStart"/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預注登記</w:t>
                            </w:r>
                            <w:proofErr w:type="gramEnd"/>
                            <w:r>
                              <w:rPr>
                                <w:rFonts w:eastAsia="標楷體"/>
                              </w:rPr>
                              <w:t>：適合接種幼兒家長依序排隊進行電腦資料登錄，工作人員與家長核對幼兒出生日期、身分證號、姓名及本次預接種疫苗種類無誤後，予完成登錄並預約下次接種時間。</w:t>
                            </w:r>
                          </w:p>
                          <w:p w:rsidR="00AB2A64" w:rsidRDefault="00AB2A64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margin-left:63pt;margin-top:9pt;width:306pt;height:8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" strokeweight=".26467mm">
                <v:textbox>
                  <w:txbxContent>
                    <w:p w:rsidR="00AB2A64" w:rsidRDefault="00AD7E13">
                      <w:proofErr w:type="gramStart"/>
                      <w:r>
                        <w:rPr>
                          <w:rFonts w:eastAsia="標楷體"/>
                          <w:b/>
                          <w:bCs/>
                        </w:rPr>
                        <w:t>預注登記</w:t>
                      </w:r>
                      <w:proofErr w:type="gramEnd"/>
                      <w:r>
                        <w:rPr>
                          <w:rFonts w:eastAsia="標楷體"/>
                        </w:rPr>
                        <w:t>：適合接種幼兒家長依序排隊進行電腦資料登錄，工作人員與家長核對幼兒出生日期、身分證號、姓名及本次預接種疫苗種類無誤後，予完成登錄並預約下次接種時間。</w:t>
                      </w:r>
                    </w:p>
                    <w:p w:rsidR="00AB2A64" w:rsidRDefault="00AB2A64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</w:rPr>
        <w:t xml:space="preserve">        </w:t>
      </w:r>
    </w:p>
    <w:p w:rsidR="00AB2A64" w:rsidRDefault="00AD7E13">
      <w:pPr>
        <w:rPr>
          <w:rFonts w:eastAsia="標楷體"/>
        </w:rPr>
      </w:pPr>
      <w:r>
        <w:rPr>
          <w:rFonts w:eastAsia="標楷體"/>
        </w:rPr>
        <w:t xml:space="preserve">                                         </w:t>
      </w:r>
    </w:p>
    <w:p w:rsidR="00AB2A64" w:rsidRDefault="00AD7E13">
      <w:pPr>
        <w:rPr>
          <w:rFonts w:eastAsia="標楷體"/>
        </w:rPr>
      </w:pPr>
      <w:r>
        <w:rPr>
          <w:rFonts w:eastAsia="標楷體"/>
        </w:rPr>
        <w:t xml:space="preserve">               </w:t>
      </w:r>
    </w:p>
    <w:p w:rsidR="00AB2A64" w:rsidRDefault="00AD7E13">
      <w:pPr>
        <w:rPr>
          <w:rFonts w:eastAsia="標楷體"/>
        </w:rPr>
      </w:pPr>
      <w:r>
        <w:rPr>
          <w:rFonts w:eastAsia="標楷體"/>
        </w:rPr>
        <w:t xml:space="preserve">                                          </w:t>
      </w:r>
    </w:p>
    <w:p w:rsidR="00AB2A64" w:rsidRDefault="00AD7E13">
      <w:pPr>
        <w:rPr>
          <w:rFonts w:eastAsia="標楷體"/>
        </w:rPr>
      </w:pPr>
      <w:r>
        <w:rPr>
          <w:rFonts w:eastAsia="標楷體"/>
        </w:rPr>
        <w:t xml:space="preserve">                                     </w:t>
      </w:r>
      <w:r>
        <w:rPr>
          <w:rFonts w:eastAsia="標楷體"/>
        </w:rPr>
        <w:t>是</w:t>
      </w: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29846</wp:posOffset>
                </wp:positionV>
                <wp:extent cx="0" cy="457200"/>
                <wp:effectExtent l="95250" t="0" r="57150" b="57150"/>
                <wp:wrapNone/>
                <wp:docPr id="15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7AF76" id="Line 40" o:spid="_x0000_s1026" type="#_x0000_t32" style="position:absolute;margin-left:207pt;margin-top:2.35pt;width:0;height:3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" strokeweight=".26467mm">
                <v:stroke endarrow="open"/>
              </v:shape>
            </w:pict>
          </mc:Fallback>
        </mc:AlternateContent>
      </w:r>
      <w:r>
        <w:rPr>
          <w:rFonts w:eastAsia="標楷體"/>
        </w:rPr>
        <w:t xml:space="preserve">        </w:t>
      </w:r>
      <w:r>
        <w:rPr>
          <w:rFonts w:eastAsia="標楷體"/>
        </w:rPr>
        <w:t xml:space="preserve">                            </w:t>
      </w:r>
    </w:p>
    <w:p w:rsidR="00AB2A64" w:rsidRDefault="00AD7E13">
      <w:pPr>
        <w:rPr>
          <w:rFonts w:eastAsia="標楷體"/>
        </w:rPr>
      </w:pPr>
      <w:r>
        <w:rPr>
          <w:rFonts w:eastAsia="標楷體"/>
        </w:rPr>
        <w:t xml:space="preserve">                                    </w:t>
      </w: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29846</wp:posOffset>
                </wp:positionV>
                <wp:extent cx="3771899" cy="1371600"/>
                <wp:effectExtent l="0" t="0" r="19051" b="19050"/>
                <wp:wrapNone/>
                <wp:docPr id="1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899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2A64" w:rsidRDefault="00AD7E13"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衛教</w:t>
                            </w:r>
                            <w:r>
                              <w:rPr>
                                <w:rFonts w:eastAsia="標楷體"/>
                              </w:rPr>
                              <w:t>：護理人員依兒童健康手冊、健康評估表與家長再次確認幼兒姓名及本次接種疫苗種類無誤後，予家長衛教本次接種疫苗種類、反應及接種後應注意事項，並給予相關衛教單張（需要時應給予退燒藥及消腫藥膏並說明使用方法）</w:t>
                            </w:r>
                            <w:r>
                              <w:rPr>
                                <w:rFonts w:eastAsia="標楷體"/>
                              </w:rPr>
                              <w:t>，說明下次疫苗接種時間。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1" style="position:absolute;margin-left:63pt;margin-top:2.35pt;width:297pt;height:10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" strokeweight=".26467mm">
                <v:textbox>
                  <w:txbxContent>
                    <w:p w:rsidR="00AB2A64" w:rsidRDefault="00AD7E13">
                      <w:r>
                        <w:rPr>
                          <w:rFonts w:eastAsia="標楷體"/>
                          <w:b/>
                          <w:bCs/>
                        </w:rPr>
                        <w:t>衛教</w:t>
                      </w:r>
                      <w:r>
                        <w:rPr>
                          <w:rFonts w:eastAsia="標楷體"/>
                        </w:rPr>
                        <w:t>：護理人員依兒童健康手冊、健康評估表與家長再次確認幼兒姓名及本次接種疫苗種類無誤後，予家長衛教本次接種疫苗種類、反應及接種後應注意事項，並給予相關衛教單張（需要時應給予退燒藥及消腫藥膏並說明使用方法）</w:t>
                      </w:r>
                      <w:r>
                        <w:rPr>
                          <w:rFonts w:eastAsia="標楷體"/>
                        </w:rPr>
                        <w:t>，說明下次疫苗接種時間。</w:t>
                      </w:r>
                    </w:p>
                  </w:txbxContent>
                </v:textbox>
              </v:rect>
            </w:pict>
          </mc:Fallback>
        </mc:AlternateContent>
      </w:r>
    </w:p>
    <w:p w:rsidR="00AB2A64" w:rsidRDefault="00AD7E13">
      <w:pPr>
        <w:rPr>
          <w:rFonts w:eastAsia="標楷體"/>
        </w:rPr>
      </w:pPr>
      <w:r>
        <w:rPr>
          <w:rFonts w:eastAsia="標楷體"/>
        </w:rPr>
        <w:t xml:space="preserve">                            </w:t>
      </w:r>
    </w:p>
    <w:p w:rsidR="00AB2A64" w:rsidRDefault="00AB2A64">
      <w:pPr>
        <w:rPr>
          <w:rFonts w:eastAsia="標楷體"/>
        </w:rPr>
      </w:pPr>
    </w:p>
    <w:p w:rsidR="00AB2A64" w:rsidRDefault="00AD7E13">
      <w:pPr>
        <w:rPr>
          <w:rFonts w:eastAsia="標楷體"/>
        </w:rPr>
      </w:pPr>
      <w:r>
        <w:rPr>
          <w:rFonts w:eastAsia="標楷體"/>
        </w:rPr>
        <w:t xml:space="preserve">  </w:t>
      </w:r>
    </w:p>
    <w:p w:rsidR="00AB2A64" w:rsidRDefault="00AB2A64">
      <w:pPr>
        <w:rPr>
          <w:rFonts w:eastAsia="標楷體"/>
        </w:rPr>
      </w:pPr>
    </w:p>
    <w:p w:rsidR="00AB2A64" w:rsidRDefault="00AB2A64">
      <w:pPr>
        <w:rPr>
          <w:rFonts w:eastAsia="標楷體"/>
        </w:rPr>
      </w:pP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144146</wp:posOffset>
                </wp:positionV>
                <wp:extent cx="1485900" cy="1828800"/>
                <wp:effectExtent l="0" t="0" r="19050" b="19050"/>
                <wp:wrapNone/>
                <wp:docPr id="17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2A64" w:rsidRDefault="00AD7E1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護理人員於當日開始注射前</w:t>
                            </w:r>
                            <w:r>
                              <w:rPr>
                                <w:rFonts w:eastAsia="標楷體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</w:rPr>
                              <w:t>分鐘，預先自注射室疫苗專用冰箱將今日接種所需疫苗放於疫苗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專用冰筒</w:t>
                            </w:r>
                            <w:proofErr w:type="gramEnd"/>
                            <w:r>
                              <w:rPr>
                                <w:rFonts w:eastAsia="標楷體"/>
                              </w:rPr>
                              <w:t>（溫度維持攝氏</w:t>
                            </w:r>
                            <w:r>
                              <w:rPr>
                                <w:rFonts w:eastAsia="標楷體"/>
                              </w:rPr>
                              <w:t>2-8</w:t>
                            </w:r>
                            <w:r>
                              <w:rPr>
                                <w:rFonts w:eastAsia="標楷體"/>
                              </w:rPr>
                              <w:t>度）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32" style="position:absolute;margin-left:5in;margin-top:11.35pt;width:117pt;height:2in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" strokeweight=".26467mm">
                <v:textbox>
                  <w:txbxContent>
                    <w:p w:rsidR="00AB2A64" w:rsidRDefault="00AD7E1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護理人員於當日開始注射前</w:t>
                      </w:r>
                      <w:r>
                        <w:rPr>
                          <w:rFonts w:eastAsia="標楷體"/>
                        </w:rPr>
                        <w:t>10</w:t>
                      </w:r>
                      <w:r>
                        <w:rPr>
                          <w:rFonts w:eastAsia="標楷體"/>
                        </w:rPr>
                        <w:t>分鐘，預先自注射室疫苗專用冰箱將今日接種所需疫苗放於疫苗</w:t>
                      </w:r>
                      <w:proofErr w:type="gramStart"/>
                      <w:r>
                        <w:rPr>
                          <w:rFonts w:eastAsia="標楷體"/>
                        </w:rPr>
                        <w:t>專用冰筒</w:t>
                      </w:r>
                      <w:proofErr w:type="gramEnd"/>
                      <w:r>
                        <w:rPr>
                          <w:rFonts w:eastAsia="標楷體"/>
                        </w:rPr>
                        <w:t>（溫度維持攝氏</w:t>
                      </w:r>
                      <w:r>
                        <w:rPr>
                          <w:rFonts w:eastAsia="標楷體"/>
                        </w:rPr>
                        <w:t>2-8</w:t>
                      </w:r>
                      <w:r>
                        <w:rPr>
                          <w:rFonts w:eastAsia="標楷體"/>
                        </w:rPr>
                        <w:t>度）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29846</wp:posOffset>
                </wp:positionV>
                <wp:extent cx="0" cy="457200"/>
                <wp:effectExtent l="95250" t="0" r="57150" b="57150"/>
                <wp:wrapNone/>
                <wp:docPr id="18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29B6" id="Line 30" o:spid="_x0000_s1026" type="#_x0000_t32" style="position:absolute;margin-left:207pt;margin-top:2.35pt;width:0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" strokeweight=".26467mm">
                <v:stroke endarrow="open"/>
              </v:shape>
            </w:pict>
          </mc:Fallback>
        </mc:AlternateContent>
      </w:r>
    </w:p>
    <w:p w:rsidR="00AB2A64" w:rsidRDefault="00AB2A64">
      <w:pPr>
        <w:rPr>
          <w:rFonts w:eastAsia="標楷體"/>
        </w:rPr>
      </w:pP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144146</wp:posOffset>
                </wp:positionV>
                <wp:extent cx="3086099" cy="800100"/>
                <wp:effectExtent l="0" t="0" r="19051" b="19050"/>
                <wp:wrapNone/>
                <wp:docPr id="19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099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2A64" w:rsidRDefault="00AD7E13"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接種疫苗</w:t>
                            </w:r>
                            <w:r>
                              <w:t>：</w:t>
                            </w:r>
                            <w:r>
                              <w:rPr>
                                <w:rFonts w:eastAsia="標楷體"/>
                              </w:rPr>
                              <w:t>護理人員自疫苗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專用冰筒中</w:t>
                            </w:r>
                            <w:proofErr w:type="gramEnd"/>
                            <w:r>
                              <w:rPr>
                                <w:rFonts w:eastAsia="標楷體"/>
                              </w:rPr>
                              <w:t>拿取疫苗，確實依循三讀五對原則，並利用疫苗樣本標示與家長進行疫苗種類核對無誤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3" style="position:absolute;margin-left:81pt;margin-top:11.35pt;width:243pt;height:6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" strokeweight=".26467mm">
                <v:textbox>
                  <w:txbxContent>
                    <w:p w:rsidR="00AB2A64" w:rsidRDefault="00AD7E13">
                      <w:r>
                        <w:rPr>
                          <w:rFonts w:eastAsia="標楷體"/>
                          <w:b/>
                          <w:bCs/>
                        </w:rPr>
                        <w:t>接種疫苗</w:t>
                      </w:r>
                      <w:r>
                        <w:t>：</w:t>
                      </w:r>
                      <w:r>
                        <w:rPr>
                          <w:rFonts w:eastAsia="標楷體"/>
                        </w:rPr>
                        <w:t>護理人員自疫苗</w:t>
                      </w:r>
                      <w:proofErr w:type="gramStart"/>
                      <w:r>
                        <w:rPr>
                          <w:rFonts w:eastAsia="標楷體"/>
                        </w:rPr>
                        <w:t>專用冰筒中</w:t>
                      </w:r>
                      <w:proofErr w:type="gramEnd"/>
                      <w:r>
                        <w:rPr>
                          <w:rFonts w:eastAsia="標楷體"/>
                        </w:rPr>
                        <w:t>拿取疫苗，確實依循三讀五對原則，並利用疫苗樣本標示與家長進行疫苗種類核對無誤</w:t>
                      </w:r>
                    </w:p>
                  </w:txbxContent>
                </v:textbox>
              </v:rect>
            </w:pict>
          </mc:Fallback>
        </mc:AlternateContent>
      </w:r>
    </w:p>
    <w:p w:rsidR="00AB2A64" w:rsidRDefault="00AB2A64">
      <w:pPr>
        <w:rPr>
          <w:rFonts w:eastAsia="標楷體"/>
        </w:rPr>
      </w:pP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144146</wp:posOffset>
                </wp:positionV>
                <wp:extent cx="457200" cy="0"/>
                <wp:effectExtent l="38100" t="76200" r="0" b="114300"/>
                <wp:wrapNone/>
                <wp:docPr id="20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F5419" id="Line 33" o:spid="_x0000_s1026" type="#_x0000_t32" style="position:absolute;margin-left:324pt;margin-top:11.35pt;width:36pt;height:0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" strokeweight=".26467mm">
                <v:stroke endarrow="open"/>
              </v:shape>
            </w:pict>
          </mc:Fallback>
        </mc:AlternateContent>
      </w:r>
    </w:p>
    <w:p w:rsidR="00AB2A64" w:rsidRDefault="00AB2A64">
      <w:pPr>
        <w:rPr>
          <w:rFonts w:eastAsia="標楷體"/>
        </w:rPr>
      </w:pP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29846</wp:posOffset>
                </wp:positionV>
                <wp:extent cx="0" cy="457200"/>
                <wp:effectExtent l="95250" t="0" r="57150" b="57150"/>
                <wp:wrapNone/>
                <wp:docPr id="21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41462" id="Line 41" o:spid="_x0000_s1026" type="#_x0000_t32" style="position:absolute;margin-left:207pt;margin-top:2.35pt;width:0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" strokeweight=".26467mm">
                <v:stroke endarrow="open"/>
              </v:shape>
            </w:pict>
          </mc:Fallback>
        </mc:AlternateContent>
      </w:r>
    </w:p>
    <w:p w:rsidR="00AB2A64" w:rsidRDefault="00AB2A64">
      <w:pPr>
        <w:rPr>
          <w:rFonts w:eastAsia="標楷體"/>
        </w:rPr>
      </w:pPr>
    </w:p>
    <w:p w:rsidR="00AB2A64" w:rsidRDefault="00AD7E13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29846</wp:posOffset>
                </wp:positionV>
                <wp:extent cx="2286000" cy="342900"/>
                <wp:effectExtent l="0" t="0" r="19050" b="19050"/>
                <wp:wrapNone/>
                <wp:docPr id="2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2A64" w:rsidRDefault="00AD7E13">
                            <w:pPr>
                              <w:ind w:firstLine="9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完成疫苗接種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4" style="position:absolute;margin-left:117pt;margin-top:2.35pt;width:180pt;height:2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" strokeweight=".26467mm">
                <v:textbox>
                  <w:txbxContent>
                    <w:p w:rsidR="00AB2A64" w:rsidRDefault="00AD7E13">
                      <w:pPr>
                        <w:ind w:firstLine="96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完成疫苗接種</w:t>
                      </w:r>
                    </w:p>
                  </w:txbxContent>
                </v:textbox>
              </v:rect>
            </w:pict>
          </mc:Fallback>
        </mc:AlternateContent>
      </w:r>
    </w:p>
    <w:p w:rsidR="00AB2A64" w:rsidRDefault="00AB2A64">
      <w:pPr>
        <w:rPr>
          <w:rFonts w:eastAsia="標楷體"/>
        </w:rPr>
      </w:pPr>
    </w:p>
    <w:p w:rsidR="00AB2A64" w:rsidRDefault="00AD7E13">
      <w:pPr>
        <w:rPr>
          <w:rFonts w:eastAsia="標楷體"/>
        </w:rPr>
      </w:pPr>
      <w:r>
        <w:rPr>
          <w:rFonts w:eastAsia="標楷體"/>
        </w:rPr>
        <w:t xml:space="preserve">                  </w:t>
      </w:r>
    </w:p>
    <w:p w:rsidR="00AB2A64" w:rsidRDefault="00AD7E13">
      <w:pPr>
        <w:rPr>
          <w:rFonts w:eastAsia="標楷體"/>
        </w:rPr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>1.</w:t>
      </w:r>
      <w:r>
        <w:rPr>
          <w:rFonts w:eastAsia="標楷體"/>
        </w:rPr>
        <w:t>本圖為建議流程圖，各衛生所於不影響接種品質及安全性之前提下，得依工作人員實際執行工作及所內空間配置進行調整。</w:t>
      </w:r>
    </w:p>
    <w:p w:rsidR="00AB2A64" w:rsidRDefault="00AD7E13"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2</w:t>
      </w:r>
      <w:r>
        <w:rPr>
          <w:rFonts w:eastAsia="標楷體"/>
        </w:rPr>
        <w:t>：若因空間配置考量，</w:t>
      </w:r>
      <w:proofErr w:type="gramStart"/>
      <w:r>
        <w:rPr>
          <w:rFonts w:eastAsia="標楷體"/>
        </w:rPr>
        <w:t>先預注登記</w:t>
      </w:r>
      <w:proofErr w:type="gramEnd"/>
      <w:r>
        <w:rPr>
          <w:rFonts w:eastAsia="標楷體"/>
        </w:rPr>
        <w:t>後再醫師診察者，當診察後發現不適接種時，</w:t>
      </w:r>
      <w:r>
        <w:rPr>
          <w:rFonts w:eastAsia="標楷體"/>
        </w:rPr>
        <w:t>請</w:t>
      </w:r>
      <w:r>
        <w:rPr>
          <w:rFonts w:eastAsia="標楷體"/>
        </w:rPr>
        <w:lastRenderedPageBreak/>
        <w:t>務必由</w:t>
      </w:r>
      <w:proofErr w:type="gramStart"/>
      <w:r>
        <w:rPr>
          <w:rFonts w:eastAsia="標楷體"/>
        </w:rPr>
        <w:t>門診跟診同</w:t>
      </w:r>
      <w:proofErr w:type="gramEnd"/>
      <w:r>
        <w:rPr>
          <w:rFonts w:eastAsia="標楷體"/>
        </w:rPr>
        <w:t>仁協助完成資料註銷，以維服務品質</w:t>
      </w:r>
    </w:p>
    <w:sectPr w:rsidR="00AB2A64">
      <w:headerReference w:type="default" r:id="rId6"/>
      <w:footerReference w:type="default" r:id="rId7"/>
      <w:pgSz w:w="11906" w:h="16838"/>
      <w:pgMar w:top="680" w:right="1418" w:bottom="680" w:left="1418" w:header="851" w:footer="567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D7E13">
      <w:r>
        <w:separator/>
      </w:r>
    </w:p>
  </w:endnote>
  <w:endnote w:type="continuationSeparator" w:id="0">
    <w:p w:rsidR="00000000" w:rsidRDefault="00AD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9D" w:rsidRDefault="00AD7E1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C019D" w:rsidRDefault="00AD7E13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5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4C019D" w:rsidRDefault="00AD7E13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D7E13">
      <w:r>
        <w:rPr>
          <w:color w:val="000000"/>
        </w:rPr>
        <w:separator/>
      </w:r>
    </w:p>
  </w:footnote>
  <w:footnote w:type="continuationSeparator" w:id="0">
    <w:p w:rsidR="00000000" w:rsidRDefault="00AD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9D" w:rsidRDefault="00AD7E13">
    <w:pPr>
      <w:pStyle w:val="a3"/>
      <w:ind w:firstLine="1578"/>
      <w:rPr>
        <w:rFonts w:eastAsia="標楷體"/>
        <w:sz w:val="32"/>
      </w:rPr>
    </w:pPr>
    <w:r>
      <w:rPr>
        <w:rFonts w:eastAsia="標楷體"/>
        <w:sz w:val="32"/>
      </w:rPr>
      <w:t>衛生所預防接種流程圖（</w:t>
    </w:r>
    <w:r>
      <w:rPr>
        <w:rFonts w:eastAsia="標楷體"/>
        <w:sz w:val="32"/>
      </w:rPr>
      <w:t>961018</w:t>
    </w:r>
    <w:r>
      <w:rPr>
        <w:rFonts w:eastAsia="標楷體"/>
        <w:sz w:val="32"/>
      </w:rPr>
      <w:t>更新版）</w:t>
    </w:r>
    <w:r>
      <w:rPr>
        <w:rFonts w:eastAsia="標楷體"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2A64"/>
    <w:rsid w:val="00AB2A64"/>
    <w:rsid w:val="00A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AE3EA4B-BCCD-41CC-849F-7BE2F13C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rFonts w:eastAsia="標楷體"/>
      <w:b/>
      <w:bCs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4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UserName</dc:creator>
  <dc:description/>
  <cp:lastModifiedBy>dell</cp:lastModifiedBy>
  <cp:revision>2</cp:revision>
  <cp:lastPrinted>2004-11-04T07:50:00Z</cp:lastPrinted>
  <dcterms:created xsi:type="dcterms:W3CDTF">2021-12-23T10:30:00Z</dcterms:created>
  <dcterms:modified xsi:type="dcterms:W3CDTF">2021-12-23T10:30:00Z</dcterms:modified>
</cp:coreProperties>
</file>