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56" w:rsidRDefault="002C7AAB">
      <w:bookmarkStart w:id="0" w:name="_GoBack"/>
      <w:bookmarkEnd w:id="0"/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  <w:sz w:val="36"/>
          <w:szCs w:val="36"/>
        </w:rPr>
        <w:t>行政相驗申請流程</w:t>
      </w:r>
    </w:p>
    <w:p w:rsidR="007E1B56" w:rsidRDefault="002C7AAB">
      <w:pPr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家屬申請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7E1B56" w:rsidRDefault="002C7AAB">
      <w:pPr>
        <w:tabs>
          <w:tab w:val="center" w:pos="415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28"/>
          <w:szCs w:val="28"/>
        </w:rPr>
        <w:t>告知家屬應備文件：</w:t>
      </w:r>
      <w:r>
        <w:rPr>
          <w:rFonts w:ascii="標楷體" w:eastAsia="標楷體" w:hAnsi="標楷體"/>
          <w:sz w:val="28"/>
          <w:szCs w:val="28"/>
        </w:rPr>
        <w:tab/>
      </w:r>
    </w:p>
    <w:p w:rsidR="007E1B56" w:rsidRDefault="002C7AAB">
      <w:pPr>
        <w:tabs>
          <w:tab w:val="center" w:pos="415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1.</w:t>
      </w:r>
      <w:r>
        <w:rPr>
          <w:rFonts w:ascii="標楷體" w:eastAsia="標楷體" w:hAnsi="標楷體"/>
          <w:sz w:val="28"/>
          <w:szCs w:val="28"/>
        </w:rPr>
        <w:t>死亡者身分證</w:t>
      </w:r>
    </w:p>
    <w:p w:rsidR="007E1B56" w:rsidRDefault="002C7AAB">
      <w:pPr>
        <w:tabs>
          <w:tab w:val="center" w:pos="415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2.</w:t>
      </w:r>
      <w:r>
        <w:rPr>
          <w:rFonts w:ascii="標楷體" w:eastAsia="標楷體" w:hAnsi="標楷體"/>
          <w:sz w:val="28"/>
          <w:szCs w:val="28"/>
        </w:rPr>
        <w:t>疾病診斷書或病歷摘要</w:t>
      </w:r>
    </w:p>
    <w:p w:rsidR="007E1B56" w:rsidRDefault="002C7AAB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</wp:posOffset>
                </wp:positionV>
                <wp:extent cx="0" cy="457200"/>
                <wp:effectExtent l="95250" t="0" r="57150" b="57150"/>
                <wp:wrapNone/>
                <wp:docPr id="1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E2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0" o:spid="_x0000_s1026" type="#_x0000_t32" style="position:absolute;margin-left:198pt;margin-top:4.5pt;width:0;height:3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   </w:t>
      </w:r>
    </w:p>
    <w:p w:rsidR="007E1B56" w:rsidRDefault="002C7AAB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400050</wp:posOffset>
                </wp:positionV>
                <wp:extent cx="0" cy="323853"/>
                <wp:effectExtent l="95250" t="0" r="76200" b="57147"/>
                <wp:wrapNone/>
                <wp:docPr id="2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67C59" id="Line 33" o:spid="_x0000_s1026" type="#_x0000_t32" style="position:absolute;margin-left:198pt;margin-top:31.5pt;width:0;height:2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通報衛生所值班醫師</w:t>
      </w:r>
    </w:p>
    <w:p w:rsidR="007E1B56" w:rsidRDefault="002C7AA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E1B56" w:rsidRDefault="002C7AA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留下喪家詳細電話、地址</w:t>
      </w:r>
    </w:p>
    <w:p w:rsidR="007E1B56" w:rsidRDefault="002C7AA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告知喪家預計抵達時間</w:t>
      </w:r>
    </w:p>
    <w:p w:rsidR="007E1B56" w:rsidRDefault="002C7AAB">
      <w:pPr>
        <w:spacing w:line="480" w:lineRule="exact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76196</wp:posOffset>
                </wp:positionV>
                <wp:extent cx="1837057" cy="1562096"/>
                <wp:effectExtent l="0" t="0" r="10793" b="19054"/>
                <wp:wrapNone/>
                <wp:docPr id="3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7" cy="156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E1B56" w:rsidRDefault="002C7A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備註：相驗時民眾病歷摘要等相關資料若未備齊者，如為一般自然死亡，相驗工作依舊執行，相關資料請民眾再行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補齊送件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42pt;margin-top:6pt;width:144.65pt;height:12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" strokeweight=".26467mm">
                <v:textbox>
                  <w:txbxContent>
                    <w:p w:rsidR="007E1B56" w:rsidRDefault="002C7AA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備註：相驗時民眾病歷摘要等相關資料若未備齊者，如為一般自然死亡，相驗工作依舊執行，相關資料請民眾再行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補齊送件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38103</wp:posOffset>
                </wp:positionV>
                <wp:extent cx="0" cy="342900"/>
                <wp:effectExtent l="95250" t="0" r="95250" b="57150"/>
                <wp:wrapNone/>
                <wp:docPr id="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F7F7E" id="Line 36" o:spid="_x0000_s1026" type="#_x0000_t32" style="position:absolute;margin-left:198pt;margin-top:3pt;width:0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" strokeweight=".26467mm">
                <v:stroke endarrow="open"/>
              </v:shape>
            </w:pict>
          </mc:Fallback>
        </mc:AlternateContent>
      </w:r>
    </w:p>
    <w:p w:rsidR="007E1B56" w:rsidRDefault="002C7AA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行政相驗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E1B56" w:rsidRDefault="002C7AAB">
      <w:pPr>
        <w:spacing w:line="48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42900" cy="342900"/>
                <wp:effectExtent l="38100" t="0" r="19050" b="57150"/>
                <wp:wrapNone/>
                <wp:docPr id="5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A8075" id="Line 27" o:spid="_x0000_s1026" type="#_x0000_t32" style="position:absolute;margin-left:153pt;margin-top:0;width:27pt;height:27p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57150" b="57150"/>
                <wp:wrapNone/>
                <wp:docPr id="6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DD1B6" id="Line 26" o:spid="_x0000_s1026" type="#_x0000_t32" style="position:absolute;margin-left:3in;margin-top:0;width:36pt;height:2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非病死或</w:t>
      </w:r>
      <w:proofErr w:type="gramStart"/>
      <w:r>
        <w:rPr>
          <w:rFonts w:ascii="標楷體" w:eastAsia="標楷體" w:hAnsi="標楷體"/>
          <w:sz w:val="28"/>
          <w:szCs w:val="28"/>
        </w:rPr>
        <w:t>疑</w:t>
      </w:r>
      <w:proofErr w:type="gramEnd"/>
      <w:r>
        <w:rPr>
          <w:rFonts w:ascii="標楷體" w:eastAsia="標楷體" w:hAnsi="標楷體"/>
          <w:sz w:val="28"/>
          <w:szCs w:val="28"/>
        </w:rPr>
        <w:t>為非病死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一般自然死亡</w:t>
      </w:r>
    </w:p>
    <w:p w:rsidR="007E1B56" w:rsidRDefault="002C7AAB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266703</wp:posOffset>
                </wp:positionV>
                <wp:extent cx="1371600" cy="457200"/>
                <wp:effectExtent l="0" t="0" r="19050" b="19050"/>
                <wp:wrapNone/>
                <wp:docPr id="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E1B56" w:rsidRDefault="002C7A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開具死亡證明書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7" type="#_x0000_t202" style="position:absolute;margin-left:225pt;margin-top:21pt;width:108pt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" strokeweight=".26467mm">
                <v:textbox>
                  <w:txbxContent>
                    <w:p w:rsidR="007E1B56" w:rsidRDefault="002C7AA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開具死亡證明書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1713869" cy="571500"/>
                <wp:effectExtent l="0" t="0" r="19681" b="19050"/>
                <wp:wrapNone/>
                <wp:docPr id="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E1B56" w:rsidRDefault="002C7A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小時內報請司法或司法警察機關處理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8" type="#_x0000_t202" style="position:absolute;margin-left:36pt;margin-top:13.5pt;width:134.95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" strokeweight=".26467mm">
                <v:textbox>
                  <w:txbxContent>
                    <w:p w:rsidR="007E1B56" w:rsidRDefault="002C7AA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/>
                        </w:rPr>
                        <w:t>小時內報請司法或司法警察機關處理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</w:p>
    <w:p w:rsidR="007E1B56" w:rsidRDefault="007E1B56">
      <w:pPr>
        <w:jc w:val="center"/>
        <w:rPr>
          <w:rFonts w:ascii="標楷體" w:eastAsia="標楷體" w:hAnsi="標楷體"/>
          <w:sz w:val="28"/>
          <w:szCs w:val="28"/>
        </w:rPr>
      </w:pPr>
    </w:p>
    <w:p w:rsidR="007E1B56" w:rsidRDefault="002C7AAB">
      <w:pPr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38103</wp:posOffset>
                </wp:positionV>
                <wp:extent cx="0" cy="457200"/>
                <wp:effectExtent l="95250" t="0" r="57150" b="57150"/>
                <wp:wrapNone/>
                <wp:docPr id="9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ED67C" id="Line 56" o:spid="_x0000_s1026" type="#_x0000_t32" style="position:absolute;margin-left:198pt;margin-top:3pt;width:0;height:3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266703</wp:posOffset>
                </wp:positionV>
                <wp:extent cx="915030" cy="914400"/>
                <wp:effectExtent l="0" t="0" r="0" b="0"/>
                <wp:wrapNone/>
                <wp:docPr id="10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E1B56" w:rsidRDefault="007E1B5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9" type="#_x0000_t202" style="position:absolute;left:0;text-align:left;margin-left:171pt;margin-top:21pt;width:72.05pt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" stroked="f">
                <v:textbox>
                  <w:txbxContent>
                    <w:p w:rsidR="007E1B56" w:rsidRDefault="007E1B56"/>
                  </w:txbxContent>
                </v:textbox>
              </v:shape>
            </w:pict>
          </mc:Fallback>
        </mc:AlternateContent>
      </w:r>
    </w:p>
    <w:p w:rsidR="007E1B56" w:rsidRDefault="002C7AAB">
      <w:pPr>
        <w:spacing w:line="480" w:lineRule="exact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38103</wp:posOffset>
                </wp:positionV>
                <wp:extent cx="914400" cy="914400"/>
                <wp:effectExtent l="0" t="0" r="0" b="0"/>
                <wp:wrapNone/>
                <wp:docPr id="11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E1B56" w:rsidRDefault="002C7AA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結案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0" type="#_x0000_t202" style="position:absolute;left:0;text-align:left;margin-left:171pt;margin-top:3pt;width:1in;height:1in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" stroked="f">
                <v:textbox>
                  <w:txbxContent>
                    <w:p w:rsidR="007E1B56" w:rsidRDefault="002C7AA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7E1B56" w:rsidRDefault="002C7AAB">
      <w:pPr>
        <w:spacing w:line="480" w:lineRule="exact"/>
        <w:jc w:val="center"/>
      </w:pPr>
      <w:r>
        <w:rPr>
          <w:rFonts w:ascii="標楷體" w:eastAsia="標楷體" w:hAnsi="標楷體"/>
          <w:sz w:val="28"/>
          <w:szCs w:val="28"/>
        </w:rPr>
        <w:t>案</w:t>
      </w:r>
    </w:p>
    <w:sectPr w:rsidR="007E1B5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7AAB">
      <w:r>
        <w:separator/>
      </w:r>
    </w:p>
  </w:endnote>
  <w:endnote w:type="continuationSeparator" w:id="0">
    <w:p w:rsidR="00000000" w:rsidRDefault="002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7AAB">
      <w:r>
        <w:rPr>
          <w:color w:val="000000"/>
        </w:rPr>
        <w:separator/>
      </w:r>
    </w:p>
  </w:footnote>
  <w:footnote w:type="continuationSeparator" w:id="0">
    <w:p w:rsidR="00000000" w:rsidRDefault="002C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B56"/>
    <w:rsid w:val="002C7AAB"/>
    <w:rsid w:val="007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F01D52B-2F77-4B74-8184-AF0D0FB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行政相驗申請流程</dc:title>
  <dc:subject/>
  <dc:creator>L201753075</dc:creator>
  <dc:description/>
  <cp:lastModifiedBy>dell</cp:lastModifiedBy>
  <cp:revision>2</cp:revision>
  <cp:lastPrinted>2007-06-04T06:03:00Z</cp:lastPrinted>
  <dcterms:created xsi:type="dcterms:W3CDTF">2022-04-13T02:17:00Z</dcterms:created>
  <dcterms:modified xsi:type="dcterms:W3CDTF">2022-04-13T02:17:00Z</dcterms:modified>
</cp:coreProperties>
</file>