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20" w:rsidRDefault="000F29F4">
      <w:pPr>
        <w:spacing w:after="360"/>
        <w:jc w:val="center"/>
      </w:pPr>
      <w:bookmarkStart w:id="0" w:name="_GoBack"/>
      <w:bookmarkEnd w:id="0"/>
      <w:r>
        <w:rPr>
          <w:rFonts w:ascii="標楷體" w:eastAsia="標楷體" w:hAnsi="標楷體" w:cs="細明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6920" w:rsidRDefault="000F29F4"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45pt;width:54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" strokeweight=".26467mm">
                <v:textbox>
                  <w:txbxContent>
                    <w:p w:rsidR="00386920" w:rsidRDefault="000F29F4"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b/>
          <w:sz w:val="36"/>
          <w:szCs w:val="36"/>
          <w:u w:val="single"/>
        </w:rPr>
        <w:t>臺中市和平區梨山衛生</w:t>
      </w:r>
      <w:r>
        <w:rPr>
          <w:rFonts w:ascii="標楷體" w:eastAsia="標楷體" w:hAnsi="標楷體"/>
          <w:b/>
          <w:sz w:val="36"/>
          <w:szCs w:val="36"/>
          <w:u w:val="single"/>
        </w:rPr>
        <w:t>所冰櫃使用申請書</w:t>
      </w:r>
    </w:p>
    <w:tbl>
      <w:tblPr>
        <w:tblW w:w="10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207"/>
        <w:gridCol w:w="1583"/>
        <w:gridCol w:w="1203"/>
        <w:gridCol w:w="94"/>
        <w:gridCol w:w="720"/>
        <w:gridCol w:w="16"/>
        <w:gridCol w:w="665"/>
        <w:gridCol w:w="39"/>
        <w:gridCol w:w="360"/>
        <w:gridCol w:w="356"/>
        <w:gridCol w:w="447"/>
        <w:gridCol w:w="234"/>
        <w:gridCol w:w="928"/>
        <w:gridCol w:w="182"/>
        <w:gridCol w:w="358"/>
        <w:gridCol w:w="555"/>
        <w:gridCol w:w="893"/>
      </w:tblGrid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2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身分證編號</w:t>
            </w:r>
          </w:p>
        </w:tc>
        <w:tc>
          <w:tcPr>
            <w:tcW w:w="149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20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與亡者關係</w:t>
            </w:r>
          </w:p>
        </w:tc>
        <w:tc>
          <w:tcPr>
            <w:tcW w:w="116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</w:t>
            </w:r>
          </w:p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話</w:t>
            </w:r>
          </w:p>
        </w:tc>
        <w:tc>
          <w:tcPr>
            <w:tcW w:w="14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聯絡住址</w:t>
            </w:r>
          </w:p>
        </w:tc>
        <w:tc>
          <w:tcPr>
            <w:tcW w:w="6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ind w:firstLine="220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ind w:firstLine="220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ind w:firstLine="220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亡者資料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身分證編號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死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因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女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男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44"/>
                <w:szCs w:val="44"/>
                <w:eastAsianLayout w:id="-1536519424" w:combine="1"/>
              </w:rPr>
              <w:t>□</w:t>
            </w:r>
            <w:r>
              <w:rPr>
                <w:rFonts w:ascii="標楷體" w:eastAsia="標楷體" w:hAnsi="標楷體"/>
                <w:sz w:val="44"/>
                <w:szCs w:val="44"/>
                <w:eastAsianLayout w:id="-1536519424" w:combine="1"/>
              </w:rPr>
              <w:t>民</w:t>
            </w:r>
            <w:r>
              <w:rPr>
                <w:rFonts w:ascii="標楷體" w:eastAsia="標楷體" w:hAnsi="標楷體"/>
                <w:sz w:val="44"/>
                <w:szCs w:val="44"/>
                <w:eastAsianLayout w:id="-1536519424" w:combine="1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  <w:eastAsianLayout w:id="-1536519424" w:combine="1"/>
              </w:rPr>
              <w:t>國</w:t>
            </w:r>
            <w:r>
              <w:rPr>
                <w:rFonts w:ascii="標楷體" w:eastAsia="標楷體" w:hAnsi="標楷體"/>
                <w:sz w:val="44"/>
                <w:szCs w:val="44"/>
                <w:eastAsianLayout w:id="-1536519424" w:combine="1"/>
              </w:rPr>
              <w:t>□</w:t>
            </w:r>
            <w:r>
              <w:rPr>
                <w:rFonts w:ascii="標楷體" w:eastAsia="標楷體" w:hAnsi="標楷體"/>
                <w:sz w:val="44"/>
                <w:szCs w:val="44"/>
                <w:eastAsianLayout w:id="-1536519424" w:combine="1"/>
              </w:rPr>
              <w:t>民國前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死亡日期</w:t>
            </w:r>
          </w:p>
        </w:tc>
        <w:tc>
          <w:tcPr>
            <w:tcW w:w="2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民國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86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同申請人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其他：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檢警單位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單位</w:t>
            </w:r>
          </w:p>
        </w:tc>
        <w:tc>
          <w:tcPr>
            <w:tcW w:w="2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簡述原因</w:t>
            </w:r>
          </w:p>
        </w:tc>
        <w:tc>
          <w:tcPr>
            <w:tcW w:w="86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遺體概況</w:t>
            </w:r>
          </w:p>
        </w:tc>
        <w:tc>
          <w:tcPr>
            <w:tcW w:w="86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  <w:p w:rsidR="00386920" w:rsidRDefault="0038692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  <w:p w:rsidR="00386920" w:rsidRDefault="0038692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  <w:p w:rsidR="00386920" w:rsidRDefault="0038692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  <w:p w:rsidR="00386920" w:rsidRDefault="0038692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貴重物品</w:t>
            </w:r>
          </w:p>
        </w:tc>
        <w:tc>
          <w:tcPr>
            <w:tcW w:w="86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往者身上物品：</w:t>
            </w:r>
          </w:p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  </w:t>
            </w:r>
          </w:p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  </w:t>
            </w:r>
          </w:p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  </w:t>
            </w:r>
          </w:p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  </w:t>
            </w:r>
          </w:p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5.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386920" w:rsidRDefault="000F29F4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上述物品由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（簽章）領回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入櫃時間</w:t>
            </w:r>
          </w:p>
        </w:tc>
        <w:tc>
          <w:tcPr>
            <w:tcW w:w="86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</w:tbl>
    <w:p w:rsidR="00386920" w:rsidRDefault="000F29F4"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           </w:t>
      </w:r>
      <w:r>
        <w:rPr>
          <w:rFonts w:ascii="標楷體" w:eastAsia="標楷體" w:hAnsi="標楷體"/>
          <w:b/>
        </w:rPr>
        <w:t>冰櫃編號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</w:t>
      </w:r>
    </w:p>
    <w:p w:rsidR="00386920" w:rsidRDefault="00386920">
      <w:pPr>
        <w:jc w:val="center"/>
        <w:rPr>
          <w:rFonts w:ascii="標楷體" w:eastAsia="標楷體" w:hAnsi="標楷體"/>
          <w:sz w:val="28"/>
          <w:szCs w:val="28"/>
        </w:rPr>
      </w:pPr>
    </w:p>
    <w:p w:rsidR="00386920" w:rsidRDefault="000F29F4">
      <w:pPr>
        <w:ind w:left="4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值班人員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值班醫師：</w:t>
      </w:r>
    </w:p>
    <w:p w:rsidR="00386920" w:rsidRDefault="000F29F4">
      <w:pPr>
        <w:spacing w:before="288"/>
        <w:ind w:left="4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護理長：</w:t>
      </w:r>
    </w:p>
    <w:p w:rsidR="00386920" w:rsidRDefault="000F29F4">
      <w:pPr>
        <w:spacing w:before="288"/>
        <w:ind w:left="48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主任：</w:t>
      </w:r>
    </w:p>
    <w:p w:rsidR="00386920" w:rsidRDefault="000F29F4">
      <w:pPr>
        <w:pageBreakBefore/>
        <w:spacing w:before="288"/>
        <w:ind w:left="2880"/>
      </w:pPr>
      <w:r>
        <w:rPr>
          <w:rFonts w:ascii="標楷體" w:eastAsia="標楷體" w:hAnsi="標楷體" w:cs="細明體"/>
          <w:b/>
          <w:sz w:val="36"/>
          <w:szCs w:val="36"/>
          <w:u w:val="single"/>
        </w:rPr>
        <w:lastRenderedPageBreak/>
        <w:t>臺中市和平區梨山衛生</w:t>
      </w:r>
      <w:r>
        <w:rPr>
          <w:rFonts w:ascii="標楷體" w:eastAsia="標楷體" w:hAnsi="標楷體"/>
          <w:b/>
          <w:sz w:val="36"/>
          <w:szCs w:val="36"/>
          <w:u w:val="single"/>
        </w:rPr>
        <w:t>所</w:t>
      </w:r>
      <w:r>
        <w:rPr>
          <w:rFonts w:ascii="標楷體" w:eastAsia="標楷體" w:hAnsi="標楷體"/>
          <w:sz w:val="28"/>
          <w:szCs w:val="28"/>
        </w:rPr>
        <w:t>領取遺體</w:t>
      </w:r>
      <w:r>
        <w:rPr>
          <w:rFonts w:ascii="標楷體" w:eastAsia="標楷體" w:hAnsi="標楷體"/>
          <w:b/>
          <w:sz w:val="28"/>
          <w:szCs w:val="28"/>
        </w:rPr>
        <w:t>申請書</w:t>
      </w:r>
    </w:p>
    <w:p w:rsidR="00386920" w:rsidRDefault="000F29F4">
      <w:pPr>
        <w:spacing w:after="180" w:line="0" w:lineRule="atLeast"/>
        <w:jc w:val="both"/>
      </w:pPr>
      <w:r>
        <w:rPr>
          <w:rFonts w:ascii="標楷體" w:eastAsia="標楷體" w:hAnsi="標楷體" w:cs="細明體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-868680</wp:posOffset>
                </wp:positionV>
                <wp:extent cx="685800" cy="342900"/>
                <wp:effectExtent l="0" t="0" r="19050" b="1905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6920" w:rsidRDefault="000F29F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9pt;margin-top:-68.4pt;width:54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" strokeweight=".26467mm">
                <v:textbox>
                  <w:txbxContent>
                    <w:p w:rsidR="00386920" w:rsidRDefault="000F29F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日（收執聯）</w:t>
      </w:r>
      <w:r>
        <w:rPr>
          <w:rFonts w:ascii="標楷體" w:eastAsia="標楷體" w:hAnsi="標楷體"/>
        </w:rPr>
        <w:t xml:space="preserve">                             </w:t>
      </w:r>
      <w:r>
        <w:rPr>
          <w:rFonts w:ascii="標楷體" w:eastAsia="標楷體" w:hAnsi="標楷體"/>
        </w:rPr>
        <w:t>編號：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u w:val="single"/>
        </w:rPr>
        <w:t xml:space="preserve"> </w:t>
      </w:r>
    </w:p>
    <w:tbl>
      <w:tblPr>
        <w:tblW w:w="9925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024"/>
        <w:gridCol w:w="1956"/>
        <w:gridCol w:w="894"/>
        <w:gridCol w:w="1015"/>
        <w:gridCol w:w="594"/>
        <w:gridCol w:w="180"/>
        <w:gridCol w:w="537"/>
        <w:gridCol w:w="3202"/>
      </w:tblGrid>
      <w:tr w:rsidR="00386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360" w:lineRule="auto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領取日期：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申請人資料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與亡者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係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辦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者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業者電話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籍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ind w:firstLine="800"/>
              <w:jc w:val="center"/>
            </w:pPr>
            <w:r>
              <w:rPr>
                <w:rFonts w:ascii="標楷體" w:eastAsia="標楷體" w:hAnsi="標楷體"/>
                <w:sz w:val="32"/>
                <w:szCs w:val="32"/>
                <w:eastAsianLayout w:id="-1536519423" w:combine="1"/>
              </w:rPr>
              <w:t>縣市</w:t>
            </w:r>
            <w:r>
              <w:rPr>
                <w:rFonts w:ascii="標楷體" w:eastAsia="標楷體" w:hAnsi="標楷體"/>
                <w:sz w:val="52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鄉鎮市區</w:t>
            </w:r>
            <w:r>
              <w:rPr>
                <w:rFonts w:ascii="標楷體" w:eastAsia="標楷體" w:hAnsi="標楷體"/>
                <w:sz w:val="26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  <w:eastAsianLayout w:id="-1536519422" w:combine="1"/>
              </w:rPr>
              <w:t>路街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段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  <w:eastAsianLayout w:id="-1536519421" w:combine="1"/>
              </w:rPr>
              <w:t>巷弄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號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亡者資料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存放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冰櫃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所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trHeight w:val="4027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180" w:line="32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茲切結上列亡者經本人確認無誤，若認錯致損害他人，願負一切法律責任。</w:t>
            </w:r>
          </w:p>
          <w:p w:rsidR="00386920" w:rsidRDefault="000F29F4">
            <w:pPr>
              <w:spacing w:after="180" w:line="320" w:lineRule="atLeast"/>
              <w:ind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此致</w:t>
            </w:r>
          </w:p>
          <w:p w:rsidR="00386920" w:rsidRDefault="000F29F4">
            <w:pPr>
              <w:spacing w:after="180" w:line="3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臺中縣梨山衛生所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切結人：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保證人：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身分證字號：</w:t>
            </w:r>
          </w:p>
        </w:tc>
      </w:tr>
    </w:tbl>
    <w:p w:rsidR="00386920" w:rsidRDefault="000F29F4"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</w:rPr>
        <w:t>（ㄧ式二聯，家屬：收執聯，衛生所：存根聯）</w:t>
      </w:r>
    </w:p>
    <w:p w:rsidR="00386920" w:rsidRDefault="00386920">
      <w:pPr>
        <w:rPr>
          <w:rFonts w:ascii="標楷體" w:eastAsia="標楷體" w:hAnsi="標楷體"/>
          <w:sz w:val="28"/>
          <w:szCs w:val="28"/>
        </w:rPr>
      </w:pPr>
    </w:p>
    <w:p w:rsidR="00386920" w:rsidRDefault="00386920">
      <w:pPr>
        <w:rPr>
          <w:rFonts w:ascii="標楷體" w:eastAsia="標楷體" w:hAnsi="標楷體"/>
          <w:sz w:val="28"/>
          <w:szCs w:val="28"/>
        </w:rPr>
        <w:sectPr w:rsidR="00386920">
          <w:pgSz w:w="11906" w:h="16838"/>
          <w:pgMar w:top="1134" w:right="567" w:bottom="1134" w:left="567" w:header="720" w:footer="720" w:gutter="0"/>
          <w:cols w:space="720"/>
          <w:docGrid w:type="lines" w:linePitch="364"/>
        </w:sectPr>
      </w:pPr>
    </w:p>
    <w:p w:rsidR="00386920" w:rsidRDefault="000F29F4">
      <w:pPr>
        <w:spacing w:before="288"/>
        <w:ind w:left="2880"/>
      </w:pPr>
      <w:r>
        <w:rPr>
          <w:rFonts w:ascii="標楷體" w:eastAsia="標楷體" w:hAnsi="標楷體" w:cs="細明體"/>
          <w:b/>
          <w:sz w:val="28"/>
          <w:szCs w:val="28"/>
          <w:u w:val="single"/>
        </w:rPr>
        <w:lastRenderedPageBreak/>
        <w:t>臺中縣梨山衛生</w:t>
      </w:r>
      <w:r>
        <w:rPr>
          <w:rFonts w:ascii="標楷體" w:eastAsia="標楷體" w:hAnsi="標楷體"/>
          <w:b/>
          <w:sz w:val="28"/>
          <w:szCs w:val="28"/>
          <w:u w:val="single"/>
        </w:rPr>
        <w:t>所</w:t>
      </w:r>
      <w:r>
        <w:rPr>
          <w:rFonts w:ascii="標楷體" w:eastAsia="標楷體" w:hAnsi="標楷體"/>
          <w:sz w:val="28"/>
          <w:szCs w:val="28"/>
        </w:rPr>
        <w:t>領取遺體</w:t>
      </w:r>
      <w:r>
        <w:rPr>
          <w:rFonts w:ascii="標楷體" w:eastAsia="標楷體" w:hAnsi="標楷體"/>
          <w:b/>
          <w:sz w:val="28"/>
          <w:szCs w:val="28"/>
        </w:rPr>
        <w:t>申請書</w:t>
      </w:r>
    </w:p>
    <w:p w:rsidR="00386920" w:rsidRDefault="000F29F4">
      <w:pPr>
        <w:spacing w:after="180" w:line="0" w:lineRule="atLeast"/>
        <w:jc w:val="both"/>
      </w:pP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日（存根聯）</w:t>
      </w:r>
      <w:r>
        <w:rPr>
          <w:rFonts w:ascii="標楷體" w:eastAsia="標楷體" w:hAnsi="標楷體"/>
        </w:rPr>
        <w:t xml:space="preserve">                               </w:t>
      </w:r>
      <w:r>
        <w:rPr>
          <w:rFonts w:ascii="標楷體" w:eastAsia="標楷體" w:hAnsi="標楷體"/>
        </w:rPr>
        <w:t>編號：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u w:val="single"/>
        </w:rPr>
        <w:t xml:space="preserve"> </w:t>
      </w:r>
    </w:p>
    <w:tbl>
      <w:tblPr>
        <w:tblW w:w="9925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024"/>
        <w:gridCol w:w="1956"/>
        <w:gridCol w:w="894"/>
        <w:gridCol w:w="1015"/>
        <w:gridCol w:w="594"/>
        <w:gridCol w:w="180"/>
        <w:gridCol w:w="537"/>
        <w:gridCol w:w="3202"/>
      </w:tblGrid>
      <w:tr w:rsidR="00386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360" w:lineRule="auto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領取日期：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申請人資料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與亡者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係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辦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者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業者電話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籍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ind w:firstLine="800"/>
              <w:jc w:val="center"/>
            </w:pPr>
            <w:r>
              <w:rPr>
                <w:rFonts w:ascii="標楷體" w:eastAsia="標楷體" w:hAnsi="標楷體"/>
                <w:sz w:val="32"/>
                <w:szCs w:val="32"/>
                <w:eastAsianLayout w:id="-1536519420" w:combine="1"/>
              </w:rPr>
              <w:t>縣市</w:t>
            </w:r>
            <w:r>
              <w:rPr>
                <w:rFonts w:ascii="標楷體" w:eastAsia="標楷體" w:hAnsi="標楷體"/>
                <w:sz w:val="52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鄉鎮市區</w:t>
            </w:r>
            <w:r>
              <w:rPr>
                <w:rFonts w:ascii="標楷體" w:eastAsia="標楷體" w:hAnsi="標楷體"/>
                <w:sz w:val="26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  <w:eastAsianLayout w:id="-1536519419" w:combine="1"/>
              </w:rPr>
              <w:t>路街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段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  <w:eastAsianLayout w:id="-1536519418" w:combine="1"/>
              </w:rPr>
              <w:t>巷弄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號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亡者資料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386920">
            <w:pPr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386920">
            <w:pPr>
              <w:spacing w:after="50"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存放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冰櫃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所</w:t>
            </w:r>
          </w:p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920" w:rsidRDefault="000F29F4">
            <w:pPr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86920">
        <w:tblPrEx>
          <w:tblCellMar>
            <w:top w:w="0" w:type="dxa"/>
            <w:bottom w:w="0" w:type="dxa"/>
          </w:tblCellMar>
        </w:tblPrEx>
        <w:trPr>
          <w:trHeight w:val="4027"/>
        </w:trPr>
        <w:tc>
          <w:tcPr>
            <w:tcW w:w="9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920" w:rsidRDefault="000F29F4">
            <w:pPr>
              <w:spacing w:after="180" w:line="320" w:lineRule="atLeas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茲切結上列亡者經本人確認無誤，若認錯致損害他人，願負一切法律責任。</w:t>
            </w:r>
          </w:p>
          <w:p w:rsidR="00386920" w:rsidRDefault="000F29F4">
            <w:pPr>
              <w:spacing w:after="180" w:line="320" w:lineRule="atLeast"/>
              <w:ind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此致</w:t>
            </w:r>
          </w:p>
          <w:p w:rsidR="00386920" w:rsidRDefault="000F29F4">
            <w:pPr>
              <w:spacing w:after="180" w:line="32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臺中縣梨山衛生所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切結人：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保證人：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住址：</w:t>
            </w:r>
          </w:p>
          <w:p w:rsidR="00386920" w:rsidRDefault="000F29F4">
            <w:pPr>
              <w:spacing w:after="180" w:line="320" w:lineRule="atLeast"/>
              <w:ind w:firstLine="286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身分證字號：</w:t>
            </w:r>
          </w:p>
        </w:tc>
      </w:tr>
    </w:tbl>
    <w:p w:rsidR="00386920" w:rsidRDefault="000F29F4"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</w:rPr>
        <w:t>（ㄧ式二聯，家屬：收執聯，衛生所：存根聯）</w:t>
      </w:r>
    </w:p>
    <w:p w:rsidR="00386920" w:rsidRDefault="00386920">
      <w:pPr>
        <w:rPr>
          <w:rFonts w:ascii="標楷體" w:eastAsia="標楷體" w:hAnsi="標楷體"/>
          <w:sz w:val="28"/>
          <w:szCs w:val="28"/>
        </w:rPr>
      </w:pPr>
    </w:p>
    <w:sectPr w:rsidR="00386920">
      <w:pgSz w:w="11906" w:h="16838"/>
      <w:pgMar w:top="1134" w:right="567" w:bottom="1134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29F4">
      <w:r>
        <w:separator/>
      </w:r>
    </w:p>
  </w:endnote>
  <w:endnote w:type="continuationSeparator" w:id="0">
    <w:p w:rsidR="00000000" w:rsidRDefault="000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29F4">
      <w:r>
        <w:rPr>
          <w:color w:val="000000"/>
        </w:rPr>
        <w:separator/>
      </w:r>
    </w:p>
  </w:footnote>
  <w:footnote w:type="continuationSeparator" w:id="0">
    <w:p w:rsidR="00000000" w:rsidRDefault="000F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6920"/>
    <w:rsid w:val="000F29F4"/>
    <w:rsid w:val="003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028488-BDEF-4F16-86CB-5232020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臺中縣梨山衛生所冰櫃使用申請書</dc:title>
  <dc:subject/>
  <dc:creator>Admin</dc:creator>
  <dc:description/>
  <cp:lastModifiedBy>dell</cp:lastModifiedBy>
  <cp:revision>2</cp:revision>
  <cp:lastPrinted>2009-10-23T06:59:00Z</cp:lastPrinted>
  <dcterms:created xsi:type="dcterms:W3CDTF">2022-04-13T02:19:00Z</dcterms:created>
  <dcterms:modified xsi:type="dcterms:W3CDTF">2022-04-13T02:19:00Z</dcterms:modified>
</cp:coreProperties>
</file>